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3873"/>
      </w:tblGrid>
      <w:tr w:rsidR="00174CB7" w:rsidRPr="006D0873">
        <w:trPr>
          <w:trHeight w:val="1093"/>
        </w:trPr>
        <w:tc>
          <w:tcPr>
            <w:tcW w:w="3873" w:type="dxa"/>
          </w:tcPr>
          <w:p w:rsidR="00174CB7" w:rsidRPr="006D0873" w:rsidRDefault="00174CB7" w:rsidP="00EA66C7">
            <w:pPr>
              <w:pStyle w:val="Default"/>
              <w:rPr>
                <w:sz w:val="28"/>
                <w:szCs w:val="28"/>
              </w:rPr>
            </w:pPr>
            <w:r w:rsidRPr="006D0873">
              <w:rPr>
                <w:sz w:val="28"/>
                <w:szCs w:val="28"/>
              </w:rPr>
              <w:t xml:space="preserve">Утверждаю </w:t>
            </w:r>
          </w:p>
          <w:p w:rsidR="00174CB7" w:rsidRPr="006D0873" w:rsidRDefault="00174CB7" w:rsidP="00EA66C7">
            <w:pPr>
              <w:pStyle w:val="Default"/>
              <w:rPr>
                <w:sz w:val="28"/>
                <w:szCs w:val="28"/>
              </w:rPr>
            </w:pPr>
            <w:r w:rsidRPr="006D0873">
              <w:rPr>
                <w:sz w:val="28"/>
                <w:szCs w:val="28"/>
              </w:rPr>
              <w:t xml:space="preserve">Директор </w:t>
            </w:r>
          </w:p>
          <w:p w:rsidR="00174CB7" w:rsidRPr="006D0873" w:rsidRDefault="00174CB7" w:rsidP="00EA66C7">
            <w:pPr>
              <w:pStyle w:val="Default"/>
              <w:rPr>
                <w:sz w:val="28"/>
                <w:szCs w:val="28"/>
              </w:rPr>
            </w:pPr>
            <w:r w:rsidRPr="006D0873">
              <w:rPr>
                <w:sz w:val="28"/>
                <w:szCs w:val="28"/>
              </w:rPr>
              <w:t xml:space="preserve">МОУ «Пионерская СОШ» </w:t>
            </w:r>
          </w:p>
          <w:p w:rsidR="00174CB7" w:rsidRPr="006D0873" w:rsidRDefault="00174CB7" w:rsidP="00EA66C7">
            <w:pPr>
              <w:pStyle w:val="Default"/>
              <w:rPr>
                <w:sz w:val="28"/>
                <w:szCs w:val="28"/>
              </w:rPr>
            </w:pPr>
            <w:r w:rsidRPr="006D0873">
              <w:rPr>
                <w:sz w:val="28"/>
                <w:szCs w:val="28"/>
              </w:rPr>
              <w:t xml:space="preserve">__________/Вандышева О.В. </w:t>
            </w:r>
          </w:p>
          <w:p w:rsidR="00174CB7" w:rsidRPr="006D0873" w:rsidRDefault="00174CB7" w:rsidP="00EA66C7">
            <w:pPr>
              <w:pStyle w:val="Default"/>
              <w:rPr>
                <w:sz w:val="28"/>
                <w:szCs w:val="28"/>
              </w:rPr>
            </w:pPr>
            <w:r w:rsidRPr="006D0873">
              <w:rPr>
                <w:sz w:val="28"/>
                <w:szCs w:val="28"/>
              </w:rPr>
              <w:t xml:space="preserve">Приказ №______ </w:t>
            </w:r>
          </w:p>
          <w:p w:rsidR="00174CB7" w:rsidRPr="006D0873" w:rsidRDefault="00174CB7" w:rsidP="00EA66C7">
            <w:pPr>
              <w:pStyle w:val="Default"/>
              <w:rPr>
                <w:sz w:val="28"/>
                <w:szCs w:val="28"/>
              </w:rPr>
            </w:pPr>
            <w:r w:rsidRPr="006D0873">
              <w:rPr>
                <w:sz w:val="28"/>
                <w:szCs w:val="28"/>
              </w:rPr>
              <w:t xml:space="preserve">от «___» ___________20__ г </w:t>
            </w:r>
          </w:p>
        </w:tc>
      </w:tr>
    </w:tbl>
    <w:p w:rsidR="00174CB7" w:rsidRPr="00E22D31" w:rsidRDefault="00174CB7" w:rsidP="000F650F">
      <w:pPr>
        <w:rPr>
          <w:rFonts w:ascii="Times New Roman" w:hAnsi="Times New Roman" w:cs="Times New Roman"/>
          <w:sz w:val="28"/>
          <w:szCs w:val="28"/>
        </w:rPr>
      </w:pPr>
    </w:p>
    <w:p w:rsidR="00174CB7" w:rsidRPr="00E22D31" w:rsidRDefault="00174CB7" w:rsidP="000F650F">
      <w:pPr>
        <w:rPr>
          <w:rFonts w:ascii="Times New Roman" w:hAnsi="Times New Roman" w:cs="Times New Roman"/>
          <w:sz w:val="28"/>
          <w:szCs w:val="28"/>
        </w:rPr>
      </w:pPr>
    </w:p>
    <w:p w:rsidR="00174CB7" w:rsidRPr="00E22D31" w:rsidRDefault="00174CB7" w:rsidP="000F650F">
      <w:pPr>
        <w:rPr>
          <w:rFonts w:ascii="Times New Roman" w:hAnsi="Times New Roman" w:cs="Times New Roman"/>
          <w:sz w:val="28"/>
          <w:szCs w:val="28"/>
        </w:rPr>
      </w:pPr>
    </w:p>
    <w:p w:rsidR="00174CB7" w:rsidRPr="00E22D31" w:rsidRDefault="00174CB7" w:rsidP="000F650F">
      <w:pPr>
        <w:rPr>
          <w:rFonts w:ascii="Times New Roman" w:hAnsi="Times New Roman" w:cs="Times New Roman"/>
          <w:sz w:val="28"/>
          <w:szCs w:val="28"/>
        </w:rPr>
      </w:pPr>
    </w:p>
    <w:p w:rsidR="00174CB7" w:rsidRPr="00E22D31" w:rsidRDefault="00174CB7" w:rsidP="000F650F">
      <w:pPr>
        <w:rPr>
          <w:rFonts w:ascii="Times New Roman" w:hAnsi="Times New Roman" w:cs="Times New Roman"/>
          <w:sz w:val="28"/>
          <w:szCs w:val="28"/>
        </w:rPr>
      </w:pPr>
    </w:p>
    <w:p w:rsidR="00174CB7" w:rsidRPr="00E22D31" w:rsidRDefault="00174CB7" w:rsidP="000F650F">
      <w:pPr>
        <w:rPr>
          <w:rFonts w:ascii="Times New Roman" w:hAnsi="Times New Roman" w:cs="Times New Roman"/>
          <w:sz w:val="28"/>
          <w:szCs w:val="28"/>
        </w:rPr>
      </w:pPr>
    </w:p>
    <w:p w:rsidR="00174CB7" w:rsidRPr="00E22D31" w:rsidRDefault="00174CB7" w:rsidP="000F650F">
      <w:pPr>
        <w:pStyle w:val="Default"/>
        <w:rPr>
          <w:sz w:val="28"/>
          <w:szCs w:val="28"/>
        </w:rPr>
      </w:pPr>
    </w:p>
    <w:p w:rsidR="00174CB7" w:rsidRPr="00E22D31" w:rsidRDefault="00174CB7" w:rsidP="000F650F">
      <w:pPr>
        <w:pStyle w:val="Default"/>
        <w:jc w:val="center"/>
        <w:rPr>
          <w:b/>
          <w:bCs/>
          <w:sz w:val="28"/>
          <w:szCs w:val="28"/>
        </w:rPr>
      </w:pPr>
      <w:r w:rsidRPr="00E22D31">
        <w:rPr>
          <w:b/>
          <w:bCs/>
          <w:sz w:val="28"/>
          <w:szCs w:val="28"/>
        </w:rPr>
        <w:t xml:space="preserve">Рабочая программа по курсу </w:t>
      </w:r>
    </w:p>
    <w:p w:rsidR="00174CB7" w:rsidRPr="00E22D31" w:rsidRDefault="00174CB7" w:rsidP="000F650F">
      <w:pPr>
        <w:pStyle w:val="Default"/>
        <w:jc w:val="center"/>
        <w:rPr>
          <w:b/>
          <w:bCs/>
          <w:sz w:val="28"/>
          <w:szCs w:val="28"/>
        </w:rPr>
      </w:pPr>
      <w:r w:rsidRPr="00E22D31">
        <w:rPr>
          <w:b/>
          <w:bCs/>
          <w:sz w:val="28"/>
          <w:szCs w:val="28"/>
        </w:rPr>
        <w:t>внеурочной деятельности «</w:t>
      </w:r>
      <w:r>
        <w:rPr>
          <w:b/>
          <w:bCs/>
          <w:sz w:val="28"/>
          <w:szCs w:val="28"/>
        </w:rPr>
        <w:t>Разноцветный мир</w:t>
      </w:r>
      <w:r w:rsidRPr="00E22D31">
        <w:rPr>
          <w:b/>
          <w:bCs/>
          <w:sz w:val="28"/>
          <w:szCs w:val="28"/>
        </w:rPr>
        <w:t xml:space="preserve">» </w:t>
      </w:r>
    </w:p>
    <w:p w:rsidR="00174CB7" w:rsidRPr="00E22D31" w:rsidRDefault="00174CB7" w:rsidP="000F650F">
      <w:pPr>
        <w:pStyle w:val="Default"/>
        <w:jc w:val="center"/>
        <w:rPr>
          <w:sz w:val="28"/>
          <w:szCs w:val="28"/>
        </w:rPr>
      </w:pPr>
      <w:r w:rsidRPr="00E22D31">
        <w:rPr>
          <w:b/>
          <w:bCs/>
          <w:sz w:val="28"/>
          <w:szCs w:val="28"/>
        </w:rPr>
        <w:t>муниципального общеобразовательного учреждения</w:t>
      </w:r>
    </w:p>
    <w:p w:rsidR="00174CB7" w:rsidRPr="00E22D31" w:rsidRDefault="00174CB7" w:rsidP="000F650F">
      <w:pPr>
        <w:pStyle w:val="Default"/>
        <w:jc w:val="center"/>
        <w:rPr>
          <w:sz w:val="28"/>
          <w:szCs w:val="28"/>
        </w:rPr>
      </w:pPr>
      <w:r w:rsidRPr="00E22D31">
        <w:rPr>
          <w:b/>
          <w:bCs/>
          <w:sz w:val="28"/>
          <w:szCs w:val="28"/>
        </w:rPr>
        <w:t>«Пионерская средняя общеобразовательная школа»</w:t>
      </w:r>
    </w:p>
    <w:p w:rsidR="00174CB7" w:rsidRPr="00E22D31" w:rsidRDefault="00174CB7" w:rsidP="000F65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D31">
        <w:rPr>
          <w:rFonts w:ascii="Times New Roman" w:hAnsi="Times New Roman" w:cs="Times New Roman"/>
          <w:b/>
          <w:bCs/>
          <w:sz w:val="28"/>
          <w:szCs w:val="28"/>
        </w:rPr>
        <w:t>Ирбитского муниципального образования</w:t>
      </w:r>
    </w:p>
    <w:p w:rsidR="00174CB7" w:rsidRPr="00E22D31" w:rsidRDefault="00174CB7" w:rsidP="000F65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D31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2D3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74CB7" w:rsidRPr="00E22D31" w:rsidRDefault="00174CB7" w:rsidP="000F65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CB7" w:rsidRPr="00E22D31" w:rsidRDefault="00174CB7" w:rsidP="000F65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CB7" w:rsidRPr="00E22D31" w:rsidRDefault="00174CB7" w:rsidP="000F65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CB7" w:rsidRPr="00E22D31" w:rsidRDefault="00174CB7" w:rsidP="000F65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CB7" w:rsidRPr="00E22D31" w:rsidRDefault="00174CB7" w:rsidP="000F650F">
      <w:pPr>
        <w:pStyle w:val="Default"/>
        <w:rPr>
          <w:sz w:val="28"/>
          <w:szCs w:val="28"/>
        </w:rPr>
      </w:pPr>
    </w:p>
    <w:p w:rsidR="00174CB7" w:rsidRPr="00E22D31" w:rsidRDefault="00174CB7" w:rsidP="000F650F">
      <w:pPr>
        <w:pStyle w:val="Default"/>
        <w:ind w:firstLine="4395"/>
        <w:rPr>
          <w:sz w:val="28"/>
          <w:szCs w:val="28"/>
        </w:rPr>
      </w:pPr>
      <w:r w:rsidRPr="00E22D31">
        <w:rPr>
          <w:sz w:val="28"/>
          <w:szCs w:val="28"/>
        </w:rPr>
        <w:t xml:space="preserve">Принята педагогическим советом </w:t>
      </w:r>
    </w:p>
    <w:p w:rsidR="00174CB7" w:rsidRPr="00E22D31" w:rsidRDefault="00174CB7" w:rsidP="000F650F">
      <w:pPr>
        <w:pStyle w:val="Default"/>
        <w:ind w:firstLine="4395"/>
        <w:rPr>
          <w:sz w:val="28"/>
          <w:szCs w:val="28"/>
        </w:rPr>
      </w:pPr>
      <w:r w:rsidRPr="00E22D31">
        <w:rPr>
          <w:sz w:val="28"/>
          <w:szCs w:val="28"/>
        </w:rPr>
        <w:t xml:space="preserve">МОУ «Пионерская средняя </w:t>
      </w:r>
    </w:p>
    <w:p w:rsidR="00174CB7" w:rsidRPr="00E22D31" w:rsidRDefault="00174CB7" w:rsidP="000F650F">
      <w:pPr>
        <w:pStyle w:val="Default"/>
        <w:ind w:firstLine="4395"/>
        <w:rPr>
          <w:sz w:val="28"/>
          <w:szCs w:val="28"/>
        </w:rPr>
      </w:pPr>
      <w:r w:rsidRPr="00E22D31">
        <w:rPr>
          <w:sz w:val="28"/>
          <w:szCs w:val="28"/>
        </w:rPr>
        <w:t xml:space="preserve">общеобразовательная школа» </w:t>
      </w:r>
    </w:p>
    <w:p w:rsidR="00174CB7" w:rsidRPr="00E22D31" w:rsidRDefault="00174CB7" w:rsidP="000F650F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E22D31">
        <w:rPr>
          <w:rFonts w:ascii="Times New Roman" w:hAnsi="Times New Roman" w:cs="Times New Roman"/>
          <w:sz w:val="28"/>
          <w:szCs w:val="28"/>
        </w:rPr>
        <w:t>Протокол № ___ от «__» _________ года</w:t>
      </w:r>
    </w:p>
    <w:p w:rsidR="00174CB7" w:rsidRPr="00E22D31" w:rsidRDefault="00174CB7" w:rsidP="000F650F">
      <w:pPr>
        <w:pStyle w:val="Default"/>
        <w:rPr>
          <w:sz w:val="28"/>
          <w:szCs w:val="28"/>
        </w:rPr>
      </w:pPr>
    </w:p>
    <w:p w:rsidR="00174CB7" w:rsidRPr="00E22D31" w:rsidRDefault="00174CB7" w:rsidP="000F650F">
      <w:pPr>
        <w:pStyle w:val="Default"/>
        <w:rPr>
          <w:sz w:val="28"/>
          <w:szCs w:val="28"/>
        </w:rPr>
      </w:pPr>
    </w:p>
    <w:p w:rsidR="00174CB7" w:rsidRPr="00E22D31" w:rsidRDefault="00174CB7" w:rsidP="000F650F">
      <w:pPr>
        <w:pStyle w:val="Default"/>
        <w:rPr>
          <w:sz w:val="28"/>
          <w:szCs w:val="28"/>
        </w:rPr>
      </w:pPr>
    </w:p>
    <w:p w:rsidR="00174CB7" w:rsidRPr="00E22D31" w:rsidRDefault="00174CB7" w:rsidP="000F650F">
      <w:pPr>
        <w:pStyle w:val="Default"/>
        <w:rPr>
          <w:sz w:val="28"/>
          <w:szCs w:val="28"/>
        </w:rPr>
      </w:pPr>
    </w:p>
    <w:p w:rsidR="00174CB7" w:rsidRPr="00E22D31" w:rsidRDefault="00174CB7" w:rsidP="000F650F">
      <w:pPr>
        <w:pStyle w:val="Default"/>
        <w:rPr>
          <w:sz w:val="28"/>
          <w:szCs w:val="28"/>
        </w:rPr>
      </w:pPr>
    </w:p>
    <w:p w:rsidR="00174CB7" w:rsidRPr="00E22D31" w:rsidRDefault="00174CB7" w:rsidP="000F650F">
      <w:pPr>
        <w:pStyle w:val="Default"/>
        <w:rPr>
          <w:sz w:val="28"/>
          <w:szCs w:val="28"/>
        </w:rPr>
      </w:pPr>
    </w:p>
    <w:p w:rsidR="00174CB7" w:rsidRPr="00E22D31" w:rsidRDefault="00174CB7" w:rsidP="00021F6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D31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 </w:t>
      </w:r>
    </w:p>
    <w:p w:rsidR="00174CB7" w:rsidRPr="00E22D31" w:rsidRDefault="00174CB7" w:rsidP="00021F62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D31">
        <w:rPr>
          <w:rFonts w:ascii="Times New Roman" w:hAnsi="Times New Roman" w:cs="Times New Roman"/>
          <w:b/>
          <w:bCs/>
          <w:sz w:val="28"/>
          <w:szCs w:val="28"/>
        </w:rPr>
        <w:t>курса внеурочной деятельности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650F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результаты:</w:t>
      </w:r>
      <w:r w:rsidRPr="000F650F">
        <w:rPr>
          <w:rStyle w:val="FootnoteReference"/>
          <w:rFonts w:ascii="Times New Roman" w:hAnsi="Times New Roman" w:cs="Times New Roman"/>
          <w:i/>
          <w:iCs/>
          <w:sz w:val="28"/>
          <w:szCs w:val="28"/>
        </w:rPr>
        <w:footnoteReference w:id="2"/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650F">
        <w:rPr>
          <w:rFonts w:ascii="Times New Roman" w:hAnsi="Times New Roman" w:cs="Times New Roman"/>
          <w:sz w:val="28"/>
          <w:szCs w:val="28"/>
        </w:rPr>
        <w:t xml:space="preserve">) формирование уважительного отношения к иному мнению, истории и культуре других народов; 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F650F">
        <w:rPr>
          <w:rFonts w:ascii="Times New Roman" w:hAnsi="Times New Roman" w:cs="Times New Roman"/>
          <w:sz w:val="28"/>
          <w:szCs w:val="28"/>
        </w:rPr>
        <w:t xml:space="preserve">) овладение начальными навыками адаптации в динамично изменяющемся и развивающемся мире; 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50F">
        <w:rPr>
          <w:rFonts w:ascii="Times New Roman" w:hAnsi="Times New Roman" w:cs="Times New Roman"/>
          <w:sz w:val="28"/>
          <w:szCs w:val="28"/>
        </w:rPr>
        <w:t>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650F">
        <w:rPr>
          <w:rFonts w:ascii="Times New Roman" w:hAnsi="Times New Roman" w:cs="Times New Roman"/>
          <w:sz w:val="28"/>
          <w:szCs w:val="28"/>
        </w:rPr>
        <w:t xml:space="preserve">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650F">
        <w:rPr>
          <w:rFonts w:ascii="Times New Roman" w:hAnsi="Times New Roman" w:cs="Times New Roman"/>
          <w:sz w:val="28"/>
          <w:szCs w:val="28"/>
        </w:rPr>
        <w:t xml:space="preserve">) формирование эстетических потребностей, ценностей и чувств; 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650F">
        <w:rPr>
          <w:rFonts w:ascii="Times New Roman" w:hAnsi="Times New Roman" w:cs="Times New Roman"/>
          <w:sz w:val="28"/>
          <w:szCs w:val="28"/>
        </w:rPr>
        <w:t xml:space="preserve">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F650F">
        <w:rPr>
          <w:rFonts w:ascii="Times New Roman" w:hAnsi="Times New Roman" w:cs="Times New Roman"/>
          <w:sz w:val="28"/>
          <w:szCs w:val="28"/>
        </w:rPr>
        <w:t xml:space="preserve">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F650F">
        <w:rPr>
          <w:rFonts w:ascii="Times New Roman" w:hAnsi="Times New Roman" w:cs="Times New Roman"/>
          <w:sz w:val="28"/>
          <w:szCs w:val="28"/>
        </w:rPr>
        <w:t>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650F">
        <w:rPr>
          <w:rFonts w:ascii="Times New Roman" w:hAnsi="Times New Roman" w:cs="Times New Roman"/>
          <w:i/>
          <w:iCs/>
          <w:sz w:val="28"/>
          <w:szCs w:val="28"/>
        </w:rPr>
        <w:t>Метапредметные результаты:</w:t>
      </w:r>
      <w:r w:rsidRPr="000F650F">
        <w:rPr>
          <w:rStyle w:val="FootnoteReference"/>
          <w:rFonts w:ascii="Times New Roman" w:hAnsi="Times New Roman" w:cs="Times New Roman"/>
          <w:i/>
          <w:iCs/>
          <w:sz w:val="28"/>
          <w:szCs w:val="28"/>
        </w:rPr>
        <w:footnoteReference w:id="3"/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0F">
        <w:rPr>
          <w:rFonts w:ascii="Times New Roman" w:hAnsi="Times New Roman" w:cs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0F">
        <w:rPr>
          <w:rFonts w:ascii="Times New Roman" w:hAnsi="Times New Roman" w:cs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0F">
        <w:rPr>
          <w:rFonts w:ascii="Times New Roman" w:hAnsi="Times New Roman" w:cs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0F">
        <w:rPr>
          <w:rFonts w:ascii="Times New Roman" w:hAnsi="Times New Roman" w:cs="Times New Roman"/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0F">
        <w:rPr>
          <w:rFonts w:ascii="Times New Roman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0F">
        <w:rPr>
          <w:rFonts w:ascii="Times New Roman" w:hAnsi="Times New Roman" w:cs="Times New Roman"/>
          <w:sz w:val="28"/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174CB7" w:rsidRPr="000F650F" w:rsidRDefault="00174CB7" w:rsidP="00A01A59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0F">
        <w:rPr>
          <w:rFonts w:ascii="Times New Roman" w:hAnsi="Times New Roman" w:cs="Times New Roman"/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174CB7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0F">
        <w:rPr>
          <w:rFonts w:ascii="Times New Roman" w:hAnsi="Times New Roman" w:cs="Times New Roman"/>
          <w:sz w:val="28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0F">
        <w:rPr>
          <w:rFonts w:ascii="Times New Roman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0F">
        <w:rPr>
          <w:rFonts w:ascii="Times New Roman" w:hAnsi="Times New Roman" w:cs="Times New Roman"/>
          <w:sz w:val="28"/>
          <w:szCs w:val="28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0F">
        <w:rPr>
          <w:rFonts w:ascii="Times New Roman" w:hAnsi="Times New Roman" w:cs="Times New Roman"/>
          <w:sz w:val="28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74CB7" w:rsidRPr="000F650F" w:rsidRDefault="00174CB7" w:rsidP="00A01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F650F">
        <w:rPr>
          <w:rFonts w:ascii="Times New Roman" w:hAnsi="Times New Roman" w:cs="Times New Roman"/>
          <w:sz w:val="28"/>
          <w:szCs w:val="28"/>
        </w:rPr>
        <w:t>) готовность конструктивно разрешать конфликты посредством учета интересов сторон и сотрудничества.</w:t>
      </w:r>
    </w:p>
    <w:p w:rsidR="00174CB7" w:rsidRPr="00E22D31" w:rsidRDefault="00174CB7" w:rsidP="00541682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D31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74CB7" w:rsidRPr="006D0873">
        <w:tc>
          <w:tcPr>
            <w:tcW w:w="4785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4786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174CB7" w:rsidRPr="006D0873">
        <w:tc>
          <w:tcPr>
            <w:tcW w:w="4785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- 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- целеполагать (ставить и удерживать цели);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- планировать (составлять план своей деятельности);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- моделировать (представлять способ действия в виде модели-схемы, выделяя все существенное и главное);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- проявлять инициативу при поиске способа (способов) решения задачи;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- вступать в коммуникацию (взаимодействовать при решении задачи, отстаивать свою позицию, принимать или аргументированоотклонять точки зрения других)</w:t>
            </w:r>
          </w:p>
          <w:p w:rsidR="00174CB7" w:rsidRPr="006D0873" w:rsidRDefault="00174CB7" w:rsidP="006D0873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читать и заполнять несложные готовые таблицы;</w:t>
            </w:r>
          </w:p>
          <w:p w:rsidR="00174CB7" w:rsidRPr="006D0873" w:rsidRDefault="00174CB7" w:rsidP="006D0873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читать несложные диаграммы;</w:t>
            </w:r>
          </w:p>
          <w:p w:rsidR="00174CB7" w:rsidRPr="006D0873" w:rsidRDefault="00174CB7" w:rsidP="006D0873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информационных задач;</w:t>
            </w:r>
          </w:p>
          <w:p w:rsidR="00174CB7" w:rsidRPr="006D0873" w:rsidRDefault="00174CB7" w:rsidP="006D0873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174CB7" w:rsidRPr="006D0873" w:rsidRDefault="00174CB7" w:rsidP="006D0873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создавать небольшие тексты, иллюстрации к устному рассказу, используя редакторы текстов и презентаций.</w:t>
            </w:r>
          </w:p>
          <w:p w:rsidR="00174CB7" w:rsidRPr="006D0873" w:rsidRDefault="00174CB7" w:rsidP="006D0873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B7" w:rsidRPr="006D0873" w:rsidRDefault="00174CB7" w:rsidP="006D0873">
            <w:pPr>
              <w:pStyle w:val="a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142" w:firstLine="218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осознавать значимость чтения для дальнейшего обучения, саморазвития; воспринимать чтение как источник эстетического, нравственного,познавательного опыта; понимать цель чтения: удовлетворение читательскогоинтереса и приобретение опыта чтения, поиск фактов и суждений, аргументации,иной информации;</w:t>
            </w:r>
          </w:p>
          <w:p w:rsidR="00174CB7" w:rsidRPr="006D0873" w:rsidRDefault="00174CB7" w:rsidP="006D0873">
            <w:pPr>
              <w:pStyle w:val="a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142" w:firstLine="218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прогнозировать содержание текста художественного произведения позаголовку, автору, жанру и осознавать цель чтения;</w:t>
            </w:r>
          </w:p>
          <w:p w:rsidR="00174CB7" w:rsidRPr="006D0873" w:rsidRDefault="00174CB7" w:rsidP="006D0873">
            <w:pPr>
              <w:pStyle w:val="a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142" w:firstLine="218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различать на практическом уровне виды текстов (художественный,учебный, справочный), опираясь на особенности каждого вида текста;</w:t>
            </w:r>
          </w:p>
          <w:p w:rsidR="00174CB7" w:rsidRPr="006D0873" w:rsidRDefault="00174CB7" w:rsidP="006D0873">
            <w:pPr>
              <w:pStyle w:val="a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142" w:firstLine="218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читать (вслух) выразительно доступные для данного возрастапрозаические произведения и декламировать стихотворные произведения послепредварительной подготовки;</w:t>
            </w:r>
          </w:p>
          <w:p w:rsidR="00174CB7" w:rsidRPr="006D0873" w:rsidRDefault="00174CB7" w:rsidP="006D0873">
            <w:pPr>
              <w:pStyle w:val="a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142" w:firstLine="218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использовать различные виды чтения: изучающее, выборочноеознакомительное, выборочное поисковое, выборочное просмотровое в соответствии с целью чтения (для всех видов текстов);</w:t>
            </w:r>
          </w:p>
          <w:p w:rsidR="00174CB7" w:rsidRPr="006D0873" w:rsidRDefault="00174CB7" w:rsidP="006D0873">
            <w:pPr>
              <w:pStyle w:val="a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142" w:firstLine="218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задавать вопросы по содержанию произведения и отвечать на них, подтверждаяответ примерами из текста; объяснять значение слова с опорой на контекст, сиспользованием словарей и другой справочной литературы;</w:t>
            </w:r>
          </w:p>
          <w:p w:rsidR="00174CB7" w:rsidRPr="006D0873" w:rsidRDefault="00174CB7" w:rsidP="006D0873">
            <w:pPr>
              <w:pStyle w:val="a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142" w:firstLine="218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использовать простейшие приемы анализа различных видов текстов:</w:t>
            </w:r>
          </w:p>
          <w:p w:rsidR="00174CB7" w:rsidRPr="006D0873" w:rsidRDefault="00174CB7" w:rsidP="006D0873">
            <w:pPr>
              <w:pStyle w:val="a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142" w:firstLine="218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ориентироваться в нравственном содержании прочитанного,самостоятельно делать выводы, соотносить поступки героев с нравственныминормами (только для художественных текстов);</w:t>
            </w:r>
          </w:p>
          <w:p w:rsidR="00174CB7" w:rsidRPr="006D0873" w:rsidRDefault="00174CB7" w:rsidP="006D0873">
            <w:pPr>
              <w:spacing w:after="0" w:line="240" w:lineRule="auto"/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прослушанного/прочитанного текста(задавать вопросы, высказывать и обосновывать собственное мнение, соблюдаяправила речевого этикета и правила работы в группе), опираясь на текст илисобственный опыт (для всех видов текстов).</w:t>
            </w:r>
          </w:p>
        </w:tc>
        <w:tc>
          <w:tcPr>
            <w:tcW w:w="4786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- видеть проблемы;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- ставить вопросы;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- выдвигать гипотезы;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- давать определение понятиям;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- классифицировать;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- наблюдать;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- делать умозаключения и выводы;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- структурировать материал;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- готовить тексты собственных докладов;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- объяснять, доказывать и защищать свои идеи.</w:t>
            </w:r>
          </w:p>
          <w:p w:rsidR="00174CB7" w:rsidRPr="006D0873" w:rsidRDefault="00174CB7" w:rsidP="006D0873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174CB7" w:rsidRPr="006D0873" w:rsidRDefault="00174CB7" w:rsidP="006D0873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записывать, фиксировать информацию об окружающем мире с помощью инструментов ИКТ;</w:t>
            </w:r>
          </w:p>
          <w:p w:rsidR="00174CB7" w:rsidRPr="006D0873" w:rsidRDefault="00174CB7" w:rsidP="006D0873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 информацию, представлять в строках и столбцах несложных таблиц и диаграмм; понимать простейшие выражения, содержащие логические связки и слова;</w:t>
            </w:r>
          </w:p>
          <w:p w:rsidR="00174CB7" w:rsidRPr="006D0873" w:rsidRDefault="00174CB7" w:rsidP="006D0873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составлять, записывать и выполнять инструкцию (простой алгоритм), план поиска информации;</w:t>
            </w:r>
          </w:p>
          <w:p w:rsidR="00174CB7" w:rsidRPr="006D0873" w:rsidRDefault="00174CB7" w:rsidP="006D0873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распознавать одну и ту же информацию, представленную в разной форме;</w:t>
            </w:r>
          </w:p>
          <w:p w:rsidR="00174CB7" w:rsidRPr="006D0873" w:rsidRDefault="00174CB7" w:rsidP="006D0873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планировать несложные исследования, собирать и представлять полученную информацию в разной форме;</w:t>
            </w:r>
          </w:p>
          <w:p w:rsidR="00174CB7" w:rsidRPr="006D0873" w:rsidRDefault="00174CB7" w:rsidP="006D0873">
            <w:pPr>
              <w:pStyle w:val="ListParagraph"/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информацию, полученную при проведении несложных исследований(объяснять, сравнивать и обобщать данные, делать выводы и прогнозы);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      </w:r>
          </w:p>
          <w:p w:rsidR="00174CB7" w:rsidRPr="006D0873" w:rsidRDefault="00174CB7" w:rsidP="006D0873">
            <w:pPr>
              <w:numPr>
                <w:ilvl w:val="0"/>
                <w:numId w:val="7"/>
              </w:numPr>
              <w:tabs>
                <w:tab w:val="left" w:pos="42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17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осмысливать эстетические и нравственные ценностихудожественного текста и высказывать суждение;</w:t>
            </w:r>
          </w:p>
          <w:p w:rsidR="00174CB7" w:rsidRPr="006D0873" w:rsidRDefault="00174CB7" w:rsidP="006D0873">
            <w:pPr>
              <w:numPr>
                <w:ilvl w:val="0"/>
                <w:numId w:val="7"/>
              </w:numPr>
              <w:tabs>
                <w:tab w:val="left" w:pos="42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17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осмысливать эстетические и нравственные ценностихудожественного текста и высказывать собственное суждение;</w:t>
            </w:r>
          </w:p>
          <w:p w:rsidR="00174CB7" w:rsidRPr="006D0873" w:rsidRDefault="00174CB7" w:rsidP="006D0873">
            <w:pPr>
              <w:numPr>
                <w:ilvl w:val="0"/>
                <w:numId w:val="7"/>
              </w:numPr>
              <w:tabs>
                <w:tab w:val="left" w:pos="42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17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собственное суждение о прочитанном (прослушанном)произведении, доказывать и подтверждать егофактами со ссылками на текст;</w:t>
            </w:r>
          </w:p>
          <w:p w:rsidR="00174CB7" w:rsidRPr="006D0873" w:rsidRDefault="00174CB7" w:rsidP="006D0873">
            <w:pPr>
              <w:numPr>
                <w:ilvl w:val="0"/>
                <w:numId w:val="7"/>
              </w:numPr>
              <w:tabs>
                <w:tab w:val="left" w:pos="42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17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ассоциации с жизненным опытом, с впечатлениями отвосприятия других видов искусства;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составлять по аналогии устныерассказы (повествование, рассуждение, описание).</w:t>
            </w:r>
          </w:p>
        </w:tc>
      </w:tr>
    </w:tbl>
    <w:p w:rsidR="00174CB7" w:rsidRPr="00E22D31" w:rsidRDefault="00174CB7" w:rsidP="000F6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CB7" w:rsidRPr="00E22D31" w:rsidRDefault="00174CB7" w:rsidP="00021F62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D31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курса внеурочной деятельности </w:t>
      </w:r>
    </w:p>
    <w:p w:rsidR="00174CB7" w:rsidRPr="00E22D31" w:rsidRDefault="00174CB7" w:rsidP="00021F62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D31">
        <w:rPr>
          <w:rFonts w:ascii="Times New Roman" w:hAnsi="Times New Roman" w:cs="Times New Roman"/>
          <w:b/>
          <w:bCs/>
          <w:sz w:val="28"/>
          <w:szCs w:val="28"/>
        </w:rPr>
        <w:t>с указанием форм организации и видов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74CB7" w:rsidRPr="006D0873">
        <w:tc>
          <w:tcPr>
            <w:tcW w:w="4785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4786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и виды деятельности</w:t>
            </w:r>
          </w:p>
        </w:tc>
      </w:tr>
      <w:tr w:rsidR="00174CB7" w:rsidRPr="006D0873">
        <w:tc>
          <w:tcPr>
            <w:tcW w:w="9571" w:type="dxa"/>
            <w:gridSpan w:val="2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«Моё портфолио»</w:t>
            </w:r>
          </w:p>
        </w:tc>
      </w:tr>
      <w:tr w:rsidR="00174CB7" w:rsidRPr="006D0873">
        <w:tc>
          <w:tcPr>
            <w:tcW w:w="9571" w:type="dxa"/>
            <w:gridSpan w:val="2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Портрет ученика</w:t>
            </w:r>
          </w:p>
        </w:tc>
      </w:tr>
      <w:tr w:rsidR="00174CB7" w:rsidRPr="006D0873">
        <w:tc>
          <w:tcPr>
            <w:tcW w:w="4785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«словесный портрет»,  «именины», «дружба», «семейная реликвия», «герб семьи», «Родина. Малая Родина», навыков сотрудничества.</w:t>
            </w:r>
          </w:p>
        </w:tc>
        <w:tc>
          <w:tcPr>
            <w:tcW w:w="4786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Виды деятельности: анализ проблемных ситуаций; работа с раздаточным материалом, слушание объяснений учителя.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Формы: познавательные беседы, рассуждение, образовательная экскурсия, детские исследовательские проекты.</w:t>
            </w:r>
          </w:p>
        </w:tc>
      </w:tr>
      <w:tr w:rsidR="00174CB7" w:rsidRPr="006D0873">
        <w:tc>
          <w:tcPr>
            <w:tcW w:w="9571" w:type="dxa"/>
            <w:gridSpan w:val="2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Мои достижения</w:t>
            </w:r>
          </w:p>
        </w:tc>
      </w:tr>
      <w:tr w:rsidR="00174CB7" w:rsidRPr="006D0873">
        <w:tc>
          <w:tcPr>
            <w:tcW w:w="4785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От проблемы к цели. Способы обработки информации. Постановка целей деятельности. Подготовка сообщения.</w:t>
            </w:r>
          </w:p>
        </w:tc>
        <w:tc>
          <w:tcPr>
            <w:tcW w:w="4786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Виды деятельности: планирование целей и задач, анализ достижений.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Заполнение листа «Мои прочитанные книги». Отзыв об одной прочитанной книге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Формы: ролевые игры, наблюдения, публичное выступление.</w:t>
            </w:r>
          </w:p>
        </w:tc>
      </w:tr>
      <w:tr w:rsidR="00174CB7" w:rsidRPr="006D0873">
        <w:tc>
          <w:tcPr>
            <w:tcW w:w="9571" w:type="dxa"/>
            <w:gridSpan w:val="2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 «Копилка творческих работ»</w:t>
            </w:r>
          </w:p>
        </w:tc>
      </w:tr>
      <w:tr w:rsidR="00174CB7" w:rsidRPr="006D0873">
        <w:tc>
          <w:tcPr>
            <w:tcW w:w="4785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исследовательских работ, проектных работ Творческие работы или их фотографии.</w:t>
            </w:r>
          </w:p>
        </w:tc>
        <w:tc>
          <w:tcPr>
            <w:tcW w:w="4786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деятельности: подведение итогов интеллектуальных конкурсов, спортивных соревнований, работ по искусству с фиксацией участия в выставках.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Формы: познавательные беседы, ролевые игры, наблюдения, публичное выступление, детские исследовательские проекты.</w:t>
            </w:r>
          </w:p>
        </w:tc>
      </w:tr>
      <w:tr w:rsidR="00174CB7" w:rsidRPr="006D0873">
        <w:tc>
          <w:tcPr>
            <w:tcW w:w="9571" w:type="dxa"/>
            <w:gridSpan w:val="2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IV. Я живу среди людей</w:t>
            </w:r>
          </w:p>
        </w:tc>
      </w:tr>
      <w:tr w:rsidR="00174CB7" w:rsidRPr="006D0873">
        <w:tc>
          <w:tcPr>
            <w:tcW w:w="4785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Представление отзывов, фотографий, рисунков, рассказывающих об экскурсиях в музеи, посещении театров семьёй либо с классом. Формирование навыков сотрудничества.</w:t>
            </w:r>
          </w:p>
        </w:tc>
        <w:tc>
          <w:tcPr>
            <w:tcW w:w="4786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Виды деятельности: оформление сведений об участии в делах класса и школы, посёлка.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Формы: ролевые игры, наблюдения, публичное выступление, образовательные экскурсии, беседы с интересными людьми.</w:t>
            </w:r>
          </w:p>
        </w:tc>
      </w:tr>
      <w:tr w:rsidR="00174CB7" w:rsidRPr="006D0873">
        <w:tc>
          <w:tcPr>
            <w:tcW w:w="9571" w:type="dxa"/>
            <w:gridSpan w:val="2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V. «Отзывы и пожелания»</w:t>
            </w:r>
          </w:p>
        </w:tc>
      </w:tr>
      <w:tr w:rsidR="00174CB7" w:rsidRPr="006D0873">
        <w:tc>
          <w:tcPr>
            <w:tcW w:w="4785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Защита портфолио. Подведение итогов.</w:t>
            </w:r>
          </w:p>
        </w:tc>
        <w:tc>
          <w:tcPr>
            <w:tcW w:w="4786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Виды деятельности: слушание и анализ выступлений своих товарищей.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Формы: конференция.</w:t>
            </w:r>
          </w:p>
        </w:tc>
      </w:tr>
      <w:tr w:rsidR="00174CB7" w:rsidRPr="006D0873">
        <w:tc>
          <w:tcPr>
            <w:tcW w:w="9571" w:type="dxa"/>
            <w:gridSpan w:val="2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«Инфознайка»</w:t>
            </w:r>
          </w:p>
        </w:tc>
      </w:tr>
      <w:tr w:rsidR="00174CB7" w:rsidRPr="006D0873">
        <w:tc>
          <w:tcPr>
            <w:tcW w:w="9571" w:type="dxa"/>
            <w:gridSpan w:val="2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малышам</w:t>
            </w:r>
          </w:p>
        </w:tc>
      </w:tr>
      <w:tr w:rsidR="00174CB7" w:rsidRPr="006D0873">
        <w:tc>
          <w:tcPr>
            <w:tcW w:w="4785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 редактором PAINT, текстовым редактором WORD. Подведение итогов.</w:t>
            </w:r>
          </w:p>
        </w:tc>
        <w:tc>
          <w:tcPr>
            <w:tcW w:w="4786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Виды деятельности: Практические и аналитические занятия с элементами игр, дидактических и раздаточных материалов; самостоятельная работа (индивидуальная или групповая ) со словарями; проектная деятельность.</w:t>
            </w:r>
          </w:p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Формы: вводное занятие, комбинированное учебное занятие, занятие-презентация, экскурсия, виртуальная экскурсия, демонстрация, игры, проектная деятельность.</w:t>
            </w:r>
          </w:p>
        </w:tc>
      </w:tr>
      <w:tr w:rsidR="00174CB7" w:rsidRPr="006D0873">
        <w:tc>
          <w:tcPr>
            <w:tcW w:w="9571" w:type="dxa"/>
            <w:gridSpan w:val="2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вокруг нас</w:t>
            </w:r>
          </w:p>
        </w:tc>
      </w:tr>
      <w:tr w:rsidR="00174CB7" w:rsidRPr="006D0873">
        <w:tc>
          <w:tcPr>
            <w:tcW w:w="4785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с помощью PowerPoint. Знакомство с мультимедийной информацией и ее применение (графические редакторы, звуковые редакторы, видео редакторы, плееры, их отличие).работа в текстовом редакторе WORD. Подведение итогов.</w:t>
            </w:r>
          </w:p>
        </w:tc>
        <w:tc>
          <w:tcPr>
            <w:tcW w:w="4786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Виды деятельности: практические и аналитические занятия с элементами игр, дидактических и раздаточных материалов, ребусов, кроссвордов, головоломок; самостоятельная работа (индивидуальная или групповая) со словарями; проектная деятельность.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Формы: вводное занятие, комбинированное учебное занятие, занятие-презентация, экскурсия, виртуальная экскурсия, демонстрация, игры, проектная деятельность.</w:t>
            </w:r>
          </w:p>
        </w:tc>
      </w:tr>
      <w:tr w:rsidR="00174CB7" w:rsidRPr="006D0873">
        <w:tc>
          <w:tcPr>
            <w:tcW w:w="9571" w:type="dxa"/>
            <w:gridSpan w:val="2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Увлекательный мир информатики</w:t>
            </w:r>
          </w:p>
        </w:tc>
      </w:tr>
      <w:tr w:rsidR="00174CB7" w:rsidRPr="006D0873">
        <w:tc>
          <w:tcPr>
            <w:tcW w:w="4785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Знакомство с устройство ПК. Классификация устройств вода и вывода информации. Работа с файлами и каталогами. Изучение информационных угроз и наиболее опасных вирусов. Работа в сети Интернет,  поиск информации. Изучение образовательных сайтов. Работа в чатах, регистрация на почтовом сервере. Подведение итогов.</w:t>
            </w:r>
          </w:p>
        </w:tc>
        <w:tc>
          <w:tcPr>
            <w:tcW w:w="4786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Виды деятельности:практические и аналитические занятия с элементами игр, дидактических и раздаточных материалов; самостоятельная работа (индивидуальная или групповая) со словарями; проектная деятельность.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Формы: вводное занятие, комбинированное учебное занятие, занятие-презентация, экскурсия, виртуальная экскурсия, демонстрация, игры, проектная деятельность.</w:t>
            </w:r>
          </w:p>
        </w:tc>
      </w:tr>
      <w:tr w:rsidR="00174CB7" w:rsidRPr="006D0873">
        <w:tc>
          <w:tcPr>
            <w:tcW w:w="9571" w:type="dxa"/>
            <w:gridSpan w:val="2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«Учусь создавать проект»</w:t>
            </w:r>
          </w:p>
        </w:tc>
      </w:tr>
      <w:tr w:rsidR="00174CB7" w:rsidRPr="006D0873">
        <w:tc>
          <w:tcPr>
            <w:tcW w:w="9571" w:type="dxa"/>
            <w:gridSpan w:val="2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Я-исследователь</w:t>
            </w:r>
          </w:p>
        </w:tc>
      </w:tr>
      <w:tr w:rsidR="00174CB7" w:rsidRPr="006D0873">
        <w:tc>
          <w:tcPr>
            <w:tcW w:w="4785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«исследование». Знакомство с основными доступными методами исследования.Доклад.</w:t>
            </w:r>
          </w:p>
        </w:tc>
        <w:tc>
          <w:tcPr>
            <w:tcW w:w="4786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Виды деятельности: анализ проблемных ситуаций, работа с раздаточным материалом, слушание объяснений учителя, эксперименты, экскурсия, исследовательская деятельность, работа с научно-популярной литературой.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Формы: познавательные беседы, прогулка, наблюдения, выступление с докладом.</w:t>
            </w:r>
          </w:p>
        </w:tc>
      </w:tr>
      <w:tr w:rsidR="00174CB7" w:rsidRPr="006D0873">
        <w:tc>
          <w:tcPr>
            <w:tcW w:w="9571" w:type="dxa"/>
            <w:gridSpan w:val="2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Учусь создавать проект</w:t>
            </w:r>
          </w:p>
        </w:tc>
      </w:tr>
      <w:tr w:rsidR="00174CB7" w:rsidRPr="006D0873">
        <w:tc>
          <w:tcPr>
            <w:tcW w:w="4785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От проблемы к цели. Гипотеза. Цель и задача проекта. Работа со справочной литературой. Способы обработки информации. Продукт проекта. Работа над проектами. Публичное выступление.</w:t>
            </w:r>
          </w:p>
        </w:tc>
        <w:tc>
          <w:tcPr>
            <w:tcW w:w="4786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Виды деятельности: работа с научно-популярной литературой; отбор и сравнение материала по нескольким источникам; построение гипотезы на основе анализа имеющихся данных, моделирование и конструирование.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Формы: ролевые игры, наблюдения, детские исследовательские проекты.</w:t>
            </w:r>
          </w:p>
        </w:tc>
      </w:tr>
      <w:tr w:rsidR="00174CB7" w:rsidRPr="006D0873">
        <w:tc>
          <w:tcPr>
            <w:tcW w:w="9571" w:type="dxa"/>
            <w:gridSpan w:val="2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Исследовательская и проектная деятельность</w:t>
            </w:r>
          </w:p>
        </w:tc>
      </w:tr>
      <w:tr w:rsidR="00174CB7" w:rsidRPr="006D0873">
        <w:tc>
          <w:tcPr>
            <w:tcW w:w="4785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Выявление проблемы, построение гипотезы. Что такое научная теория, какими бывают научные теории. Выполнение частично поисковой деятельности. Составление связного рассказа по материалам проведенной работы в группах. Создание продукта совместной проектной деятельности. Анализ ее результатов и выводы. Защита проектов. Подведение итогов.</w:t>
            </w:r>
          </w:p>
        </w:tc>
        <w:tc>
          <w:tcPr>
            <w:tcW w:w="4786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Виды деятельности:работа с научно-популярной литературой; отбор и сравнение материала по нескольким источникам; слушание и анализ выступлений своих товарищей.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Формы: познавательные беседы,  выступление с докладом, конференция.</w:t>
            </w:r>
          </w:p>
        </w:tc>
      </w:tr>
      <w:tr w:rsidR="00174CB7" w:rsidRPr="006D0873">
        <w:tc>
          <w:tcPr>
            <w:tcW w:w="9571" w:type="dxa"/>
            <w:gridSpan w:val="2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 можно считать настоящим читателем?</w:t>
            </w:r>
          </w:p>
        </w:tc>
      </w:tr>
      <w:tr w:rsidR="00174CB7" w:rsidRPr="006D0873">
        <w:tc>
          <w:tcPr>
            <w:tcW w:w="4785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Работа с текстом: поиск информации и понимание прочитанного.</w:t>
            </w:r>
          </w:p>
        </w:tc>
        <w:tc>
          <w:tcPr>
            <w:tcW w:w="4786" w:type="dxa"/>
          </w:tcPr>
          <w:p w:rsidR="00174CB7" w:rsidRPr="006D0873" w:rsidRDefault="00174CB7" w:rsidP="006D0873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0873">
              <w:rPr>
                <w:rFonts w:ascii="Times New Roman" w:hAnsi="Times New Roman" w:cs="Times New Roman"/>
                <w:color w:val="000000"/>
              </w:rPr>
              <w:t xml:space="preserve"> Определение темы текста и его назначения: работаем с  информацией из схем, иллюстраций, текстов.  Подбор заголовка  на основе работы с материалом учебника.  Формулирование главной мысли текста</w:t>
            </w:r>
            <w:r w:rsidRPr="006D0873">
              <w:rPr>
                <w:rStyle w:val="Strong"/>
                <w:rFonts w:ascii="Times New Roman" w:hAnsi="Times New Roman" w:cs="Times New Roman"/>
                <w:color w:val="000000"/>
              </w:rPr>
              <w:t xml:space="preserve">. </w:t>
            </w:r>
            <w:r w:rsidRPr="006D0873">
              <w:rPr>
                <w:rFonts w:ascii="Times New Roman" w:hAnsi="Times New Roman" w:cs="Times New Roman"/>
                <w:color w:val="000000"/>
              </w:rPr>
              <w:t xml:space="preserve"> Объяснение порядка частей, содержащихся в тексте</w:t>
            </w:r>
            <w:r w:rsidRPr="006D0873">
              <w:rPr>
                <w:rStyle w:val="Strong"/>
                <w:rFonts w:ascii="Times New Roman" w:hAnsi="Times New Roman" w:cs="Times New Roman"/>
                <w:color w:val="000000"/>
              </w:rPr>
              <w:t>.</w:t>
            </w:r>
            <w:r w:rsidRPr="006D0873">
              <w:rPr>
                <w:rFonts w:ascii="Times New Roman" w:hAnsi="Times New Roman" w:cs="Times New Roman"/>
                <w:color w:val="000000"/>
              </w:rPr>
              <w:t xml:space="preserve"> Сопоставление основных текстовых и внетекстовых компонентов: обнаруживание соответствие между частью текста и его общей идеей, формулирование вопроса, объяснение назначение карты, рисунка, пояснение частей графика или таблицы.  Решение учебно-познавательных и учебно-практических задач, требующих полного и критического понимания текста: — определение назначения разных видов текстов: развиваем умение высказывать своё предположение на основе работы с материалом учебника; — различие темы и подтемы специального текста: развиваем умения извлекать информацию из схем, иллюстраций, текстов; — выделение избыточной информации: обобщать и классифицировать по признакам; — прогнозирование последовательности изложения идей текста: прогнозировать предстоящую работу; — сопоставление разных точек зрения и разных источников информации; — формирование на основе текста системы аргументов (доводов) для обоснования определённой позиции; — понимание душевного состояния персонажей текста, сопереживать им: развиваем умения выказывать своё отношение к героям, выражать свои эмоции.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деятельности: работа с научно-популярной литературой; отбор и сравнение материала по нескольким источникам.</w:t>
            </w:r>
          </w:p>
        </w:tc>
      </w:tr>
      <w:tr w:rsidR="00174CB7" w:rsidRPr="006D0873">
        <w:tc>
          <w:tcPr>
            <w:tcW w:w="9571" w:type="dxa"/>
            <w:gridSpan w:val="2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 настоящим читателем</w:t>
            </w:r>
          </w:p>
        </w:tc>
      </w:tr>
      <w:tr w:rsidR="00174CB7" w:rsidRPr="006D0873">
        <w:tc>
          <w:tcPr>
            <w:tcW w:w="4785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2. Работа с текстом: преобразование и интерпретация информации.</w:t>
            </w:r>
          </w:p>
        </w:tc>
        <w:tc>
          <w:tcPr>
            <w:tcW w:w="4786" w:type="dxa"/>
          </w:tcPr>
          <w:p w:rsidR="00174CB7" w:rsidRPr="006D0873" w:rsidRDefault="00174CB7" w:rsidP="006D0873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6D0873">
              <w:rPr>
                <w:rFonts w:ascii="Times New Roman" w:hAnsi="Times New Roman" w:cs="Times New Roman"/>
              </w:rPr>
              <w:t>Структурирование текста, используя нумерацию страниц, списки, ссылки, оглавление; проводить проверку правописания; использовать в тексте таблицы, изображения, о</w:t>
            </w:r>
            <w:r w:rsidRPr="006D0873">
              <w:rPr>
                <w:rStyle w:val="Strong"/>
                <w:rFonts w:ascii="Times New Roman" w:hAnsi="Times New Roman" w:cs="Times New Roman"/>
              </w:rPr>
              <w:t>бобщать и классифицировать по признакам).</w:t>
            </w:r>
            <w:r w:rsidRPr="006D0873">
              <w:rPr>
                <w:rFonts w:ascii="Times New Roman" w:hAnsi="Times New Roman" w:cs="Times New Roman"/>
              </w:rPr>
              <w:t>Преобразование текста с использованием таблиц, схем, иллюстраций: представлять информацию в виде схемы. Интерпретирование текста: — сравнивание и противопоставление заключённой в тексте информации разного характера: на основе анализа объектов делать выводы; — поиск в тексте доводов в подтверждение выдвинутых тезисов; — установление выводов из сформулированных посылок: формируем умение оформлять свои мысли в устной форме; — формулирование главной мысли: </w:t>
            </w:r>
            <w:r w:rsidRPr="006D0873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строить речевое высказывание в соответствии с поставленными задачами, оформлять свои мысли в устной форме</w:t>
            </w:r>
            <w:r w:rsidRPr="006D0873">
              <w:rPr>
                <w:rStyle w:val="Strong"/>
                <w:rFonts w:ascii="Times New Roman" w:hAnsi="Times New Roman" w:cs="Times New Roman"/>
              </w:rPr>
              <w:t>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Виды деятельности: работа с научно-популярной литературой; отбор и сравнение материала по нескольким источникам; построение гипотезы на основе анализа имеющихся данных.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Формы: ролевые игры, наблюдения, детские исследовательские проекты.</w:t>
            </w:r>
          </w:p>
        </w:tc>
      </w:tr>
      <w:tr w:rsidR="00174CB7" w:rsidRPr="006D0873">
        <w:tc>
          <w:tcPr>
            <w:tcW w:w="9571" w:type="dxa"/>
            <w:gridSpan w:val="2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– читатель</w:t>
            </w:r>
          </w:p>
        </w:tc>
      </w:tr>
      <w:tr w:rsidR="00174CB7" w:rsidRPr="006D0873">
        <w:tc>
          <w:tcPr>
            <w:tcW w:w="4785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3. Работа с текстом: оценка информации.</w:t>
            </w:r>
          </w:p>
        </w:tc>
        <w:tc>
          <w:tcPr>
            <w:tcW w:w="4786" w:type="dxa"/>
          </w:tcPr>
          <w:p w:rsidR="00174CB7" w:rsidRPr="006D0873" w:rsidRDefault="00174CB7" w:rsidP="006D0873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6D0873">
              <w:rPr>
                <w:rFonts w:ascii="Times New Roman" w:hAnsi="Times New Roman" w:cs="Times New Roman"/>
              </w:rPr>
              <w:t>Оценка содержания текста: — связывание информации, обнаруженной в тексте, со знаниями из других источников: ра</w:t>
            </w:r>
            <w:r w:rsidRPr="006D0873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звиваем</w:t>
            </w:r>
            <w:r w:rsidRPr="006D0873">
              <w:rPr>
                <w:rFonts w:ascii="Times New Roman" w:hAnsi="Times New Roman" w:cs="Times New Roman"/>
              </w:rPr>
              <w:t> умения извлекать информацию из схем, иллюстраций, текстов; — оценивание утверждения, сделанные в тексте, исходя из своих представлений о мире: на основе анализа объектов делать выводы; — нахождение доводов в защиту своей точки зрения</w:t>
            </w:r>
            <w:r w:rsidRPr="006D0873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6D0873">
              <w:rPr>
                <w:rFonts w:ascii="Times New Roman" w:hAnsi="Times New Roman" w:cs="Times New Roman"/>
              </w:rPr>
              <w:t>Оценка формы текста: тип речи, стиль речи, жанр: </w:t>
            </w:r>
            <w:r w:rsidRPr="006D0873">
              <w:rPr>
                <w:rStyle w:val="Strong"/>
                <w:rFonts w:ascii="Times New Roman" w:hAnsi="Times New Roman" w:cs="Times New Roman"/>
              </w:rPr>
              <w:t>о</w:t>
            </w:r>
            <w:r w:rsidRPr="006D0873">
              <w:rPr>
                <w:rFonts w:ascii="Times New Roman" w:hAnsi="Times New Roman" w:cs="Times New Roman"/>
              </w:rPr>
              <w:t>ценивать учебные действия в соответствии с поставленной задачей.  Поиск недочётов в получаемой информации, пробелы в информации и нахождение путей восполнения этих пробелов. Сравнение информации по одной теме из разных источников: обобщать и классифицировать по признакам.  Формулирование своей точки зрения.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Виды деятельности: работа с научно-популярной литературой; отбор и сравнение материала по нескольким источникам; слушание и анализ выступлений своих товарищей.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Формы: познавательные беседы,  выступление с докладом, конференция.</w:t>
            </w:r>
          </w:p>
        </w:tc>
      </w:tr>
    </w:tbl>
    <w:p w:rsidR="00174CB7" w:rsidRPr="00E22D31" w:rsidRDefault="00174CB7" w:rsidP="000F650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74CB7" w:rsidRPr="00E22D31" w:rsidRDefault="00174CB7" w:rsidP="00021F62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D31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4912"/>
        <w:gridCol w:w="1843"/>
        <w:gridCol w:w="1843"/>
      </w:tblGrid>
      <w:tr w:rsidR="00174CB7" w:rsidRPr="006D0873">
        <w:tc>
          <w:tcPr>
            <w:tcW w:w="617" w:type="dxa"/>
            <w:vAlign w:val="center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12" w:type="dxa"/>
            <w:vAlign w:val="center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Align w:val="center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</w:tr>
      <w:tr w:rsidR="00174CB7" w:rsidRPr="006D0873">
        <w:tc>
          <w:tcPr>
            <w:tcW w:w="9215" w:type="dxa"/>
            <w:gridSpan w:val="4"/>
            <w:vAlign w:val="center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«Моё портфолио»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Раздел I. Портрет ученика 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843" w:type="dxa"/>
            <w:vMerge w:val="restart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Мои достижения 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843" w:type="dxa"/>
            <w:vMerge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12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Раздел III «Копилка творческих работ» 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  <w:vMerge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12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Раздел IV. Я живу среди людей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  <w:vMerge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12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Раздел V. «Отзывы и пожелания» 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  <w:vMerge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B7" w:rsidRPr="006D0873">
        <w:tc>
          <w:tcPr>
            <w:tcW w:w="9215" w:type="dxa"/>
            <w:gridSpan w:val="4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«Инфознайка»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12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Информатика малышам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12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Информатика вокруг нас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12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Увлекательный мир информатики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4CB7" w:rsidRPr="006D0873">
        <w:tc>
          <w:tcPr>
            <w:tcW w:w="9215" w:type="dxa"/>
            <w:gridSpan w:val="4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«Учусь создавать проект»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12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12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12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проектная деятельность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9 часа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4CB7" w:rsidRPr="006D0873">
        <w:tc>
          <w:tcPr>
            <w:tcW w:w="9215" w:type="dxa"/>
            <w:gridSpan w:val="4"/>
            <w:vAlign w:val="center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«Смысловое чтение»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12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Кого можно считать настоящим читателем?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12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Буду настоящим читателем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12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Я – читатель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4CB7" w:rsidRPr="006D0873">
        <w:tc>
          <w:tcPr>
            <w:tcW w:w="5529" w:type="dxa"/>
            <w:gridSpan w:val="2"/>
            <w:vMerge w:val="restart"/>
            <w:vAlign w:val="center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CB7" w:rsidRPr="006D0873">
        <w:tc>
          <w:tcPr>
            <w:tcW w:w="5529" w:type="dxa"/>
            <w:gridSpan w:val="2"/>
            <w:vMerge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CB7" w:rsidRPr="006D0873">
        <w:tc>
          <w:tcPr>
            <w:tcW w:w="5529" w:type="dxa"/>
            <w:gridSpan w:val="2"/>
            <w:vMerge/>
          </w:tcPr>
          <w:p w:rsidR="00174CB7" w:rsidRPr="006D0873" w:rsidRDefault="00174CB7" w:rsidP="006D087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74CB7" w:rsidRPr="006D0873" w:rsidRDefault="00174CB7" w:rsidP="006D087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4CB7" w:rsidRPr="00E22D31" w:rsidRDefault="00174CB7" w:rsidP="008028A9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174CB7" w:rsidRPr="00E22D31" w:rsidRDefault="00174CB7" w:rsidP="008028A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D31">
        <w:rPr>
          <w:rFonts w:ascii="Times New Roman" w:hAnsi="Times New Roman" w:cs="Times New Roman"/>
          <w:b/>
          <w:bCs/>
          <w:sz w:val="28"/>
          <w:szCs w:val="28"/>
        </w:rPr>
        <w:t>Поурочное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460"/>
        <w:gridCol w:w="5494"/>
      </w:tblGrid>
      <w:tr w:rsidR="00174CB7" w:rsidRPr="006D0873">
        <w:trPr>
          <w:trHeight w:val="322"/>
        </w:trPr>
        <w:tc>
          <w:tcPr>
            <w:tcW w:w="617" w:type="dxa"/>
            <w:vMerge w:val="restart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494" w:type="dxa"/>
            <w:vMerge w:val="restart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</w:tr>
      <w:tr w:rsidR="00174CB7" w:rsidRPr="006D0873">
        <w:trPr>
          <w:trHeight w:val="322"/>
        </w:trPr>
        <w:tc>
          <w:tcPr>
            <w:tcW w:w="617" w:type="dxa"/>
            <w:vMerge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vMerge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B7" w:rsidRPr="006D0873">
        <w:tc>
          <w:tcPr>
            <w:tcW w:w="9571" w:type="dxa"/>
            <w:gridSpan w:val="3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«Моё портфолио»</w:t>
            </w:r>
          </w:p>
        </w:tc>
      </w:tr>
      <w:tr w:rsidR="00174CB7" w:rsidRPr="006D0873">
        <w:tc>
          <w:tcPr>
            <w:tcW w:w="9571" w:type="dxa"/>
            <w:gridSpan w:val="3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Портрет ученика</w:t>
            </w:r>
          </w:p>
        </w:tc>
      </w:tr>
      <w:tr w:rsidR="00174CB7" w:rsidRPr="006D0873">
        <w:trPr>
          <w:trHeight w:val="3312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Сообщение о своем имени. 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биография, увлечения, кружки, краткие сведения о ребёнке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Первое сентября, как день знаний.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имени.  План рассказа: Что означает твоё имя?  Выясни у родителей, почему тебя так назвали? Ты хорошо знаешь день своего рождения. А знаешь ли ты день своего имени – именины? Узнай, запиши его. Есть ли в твоей семье люди с таким же именем? Что ты о них знаешь?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Оформление портрета.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понятиями: «биография» «хобби» - увлечение, любимое занятие на досуге. Уточнить виды детских увлечений. Составление рассказа о себе. Плюсы характера, добрые дела.</w:t>
            </w:r>
          </w:p>
        </w:tc>
      </w:tr>
      <w:tr w:rsidR="00174CB7" w:rsidRPr="006D0873">
        <w:trPr>
          <w:trHeight w:val="2484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друзья.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представлений о семье, как о группе родственников, живущих вместе. Размещение сведений о семье: фотография, коллаж. Составление кратких рассказов, синквейнов о семье. Выбор пословиц, поговорок о семье.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Поиск в толковом словаре значение слова «дружба». Формулирование правил школьной дружбы.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Составление мини-рассказов о друге, рисование портрета.</w:t>
            </w:r>
          </w:p>
        </w:tc>
      </w:tr>
      <w:tr w:rsidR="00174CB7" w:rsidRPr="006D0873">
        <w:trPr>
          <w:trHeight w:val="589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школа.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Экскурсия по школе. Знакомство с учителями, устройством, символикой школы.Чему учат в школе.</w:t>
            </w:r>
          </w:p>
        </w:tc>
      </w:tr>
      <w:tr w:rsidR="00174CB7" w:rsidRPr="006D0873">
        <w:trPr>
          <w:trHeight w:val="303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малая Родина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Выбор и размещение фотографий памятников истории и культуры родного поселка, города.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рассказов. Любимое место в городе. (Рисунок или фотография) .</w:t>
            </w:r>
          </w:p>
        </w:tc>
      </w:tr>
      <w:tr w:rsidR="00174CB7" w:rsidRPr="006D0873">
        <w:trPr>
          <w:trHeight w:val="303"/>
        </w:trPr>
        <w:tc>
          <w:tcPr>
            <w:tcW w:w="9571" w:type="dxa"/>
            <w:gridSpan w:val="3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Мои достижения</w:t>
            </w:r>
          </w:p>
        </w:tc>
      </w:tr>
      <w:tr w:rsidR="00174CB7" w:rsidRPr="006D0873">
        <w:trPr>
          <w:trHeight w:val="1390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Учусь ставить цели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достижения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Планирование целей и задач на четверть, анализ работы, выводы в конце четверти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Отбор лучших работ по предметам, анализ и оценка достижений по предметам</w:t>
            </w:r>
          </w:p>
        </w:tc>
      </w:tr>
      <w:tr w:rsidR="00174CB7" w:rsidRPr="006D0873">
        <w:trPr>
          <w:trHeight w:val="603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Я-читатель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Заполнение листа «Мои прочитанные книги». Отзыв об одной прочитанной книге</w:t>
            </w:r>
          </w:p>
        </w:tc>
      </w:tr>
      <w:tr w:rsidR="00174CB7" w:rsidRPr="006D0873">
        <w:trPr>
          <w:trHeight w:val="271"/>
        </w:trPr>
        <w:tc>
          <w:tcPr>
            <w:tcW w:w="9571" w:type="dxa"/>
            <w:gridSpan w:val="3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 «Копилка творческих работ»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Итоги интеллектуальных конкурсов, спортивных соревнований,работ по искусству с фиксацией участия в выставках. Результаты исследовательских работ, проектных работ Другие формы творческой активности: участие в школьном театре, хоре, концертах.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различных творческих, проектных, исследовательских работ. Описание: участие в научных конференциях, конкурсах, спортивных и художественных достижений.  Фотографии с выступлений на концертах, конкурсах.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IV. Я живу среди людей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 об участии в делах класса и школы, посёлка. Отзыв об одном или нескольких события.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поручений.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 Вырезки из средств массовой информации об ученике или его успехах в учёбе, спорте.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ученика.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Отзывы, фотографии, рисунки, рассказывающие об экскурсиях в музеи, посещении театров семьёй либо с классом.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V. «Отзывы и пожелания» 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Выполнение фотоколлажа школьника о своей конкретной деятельности и её результатах. Подготовка выступления. Защита портфолио достижений.</w:t>
            </w:r>
          </w:p>
        </w:tc>
      </w:tr>
      <w:tr w:rsidR="00174CB7" w:rsidRPr="006D0873">
        <w:tc>
          <w:tcPr>
            <w:tcW w:w="9571" w:type="dxa"/>
            <w:gridSpan w:val="3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«Инфознайка»</w:t>
            </w:r>
          </w:p>
        </w:tc>
      </w:tr>
      <w:tr w:rsidR="00174CB7" w:rsidRPr="006D0873">
        <w:tc>
          <w:tcPr>
            <w:tcW w:w="9571" w:type="dxa"/>
            <w:gridSpan w:val="3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малышам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занятие. Информационные технологии, информация.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в кабинете. Человек и информация. Какая бывает информация. Источники информации.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вокруг нас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информации в компьютере. Знакомство с информацией в программе «Роботландия».  Информация в компьютере. Диски. Дискеты.</w:t>
            </w:r>
          </w:p>
        </w:tc>
      </w:tr>
      <w:tr w:rsidR="00174CB7" w:rsidRPr="006D0873">
        <w:trPr>
          <w:trHeight w:val="2186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Графический редактор PAINT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запуск/ закрытие, структура окна. Создание, хранение и считывание документа.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Выполнение рисунка с помощью графических примитивов. Цвет в графике. Изменение рисунка (перенос, растяжение / сжатие, удаление и т.д.).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Изобретаем узоры. Работа на заданную или выбранную тему. Выполнение рисунка по стихотворению «У лукоморья дуб зеленый».</w:t>
            </w:r>
          </w:p>
        </w:tc>
      </w:tr>
      <w:tr w:rsidR="00174CB7" w:rsidRPr="006D0873">
        <w:trPr>
          <w:trHeight w:val="3173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Текстовый редактор WORD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запуск/ закрытие, структура окна. Основные объекты редактора (символ, слово, строка, предложение, абзац). Создание, хранение и считывание документа. Основные операции с текстом Внесение исправлений в текст. Проверка орфографии. Форматирование текста (изменение шрифтов, оформление абзаца). Сохранение файла на дискету и загрузка с дискеты. Режим вставки (символов, рисунков). Рисунок в WORD. Параметры страницы. Таблицы. Составление кроссвордов.  Поиск и исправление ошибок. Копирование и перемещение текста. 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«Информатика малышам»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Творческая работа Забавное рисование из знаков препинания.</w:t>
            </w:r>
          </w:p>
        </w:tc>
      </w:tr>
      <w:tr w:rsidR="00174CB7" w:rsidRPr="006D0873">
        <w:tc>
          <w:tcPr>
            <w:tcW w:w="9571" w:type="dxa"/>
            <w:gridSpan w:val="3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«Учусь создавать проект»</w:t>
            </w:r>
          </w:p>
        </w:tc>
      </w:tr>
      <w:tr w:rsidR="00174CB7" w:rsidRPr="006D0873">
        <w:tc>
          <w:tcPr>
            <w:tcW w:w="9571" w:type="dxa"/>
            <w:gridSpan w:val="3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Я-исследователь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исследование? Методы исследования.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«исследование». Корректировка детских представлений о том, что они понимают под словом «исследование». Знакомство с основными доступными методами исследования (подумать самостоятельно, спросить у другого человека, понаблюдать, провести эксперимент и т.д.) в ходе изучения доступных объектов (солнечный луч, комнатные растения, животные из «живого уголка» и т.п.).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и наблюдательность. Что такое эксперимент?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Знакомство с наблюдением как методом исследования.выполнение заданий на проверку и тренировку наблюдательности. Самый главный способ получения научной информации. Проведение экспериментов с доступными объектами (вода, свет, бумага и др.).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сделать сообщение о результатах исследования.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Доклад. Как составить план своего доклад. Практическое задание «Как сделать сообщение» на основе проведенных экспериментов на прошлом занятии.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Тренировочное занятие по самостоятельному исследованию.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Рабочие группы класса (по 2-3 человека) получают задание провести собственное мини-исследование на территории, прилегающей к школе.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Тренировочное занятие по самостоятельному исследованию.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группы класса готовят доклад о проведенном исследовании и выступают с кратким сообщением. 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выделять главное и второстепенное. Как делать схемы?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понятиями: схема, чертеж, рисунок, график, формула и т.п. Практические задания по созданию схем объектов. 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работать с книгой?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Какие книги используют исследователи, какие книги считаются научными? Что такое справочник, энциклопедия, словарь и т.п.? С чего лучше начинать читать научные книги? Практическая работа по структурированию текстов.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Экспресс-исследование «Какие коллекции собирают люди».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Каждой группе учеников предлагается провести исследование, пользуясь методами, которые они освоили в ходе тренировочных занятий.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Мини-конференция по итогам экспресс-исследований.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выступают с короткими сообщениями, сделанными в результате  экспресс-исследования. Присутствующие задают вопросы и высказывают собственные мнения об услышанном. </w:t>
            </w:r>
          </w:p>
        </w:tc>
      </w:tr>
      <w:tr w:rsidR="00174CB7" w:rsidRPr="006D0873">
        <w:tc>
          <w:tcPr>
            <w:tcW w:w="9571" w:type="dxa"/>
            <w:gridSpan w:val="3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«Смысловое чтение»</w:t>
            </w:r>
          </w:p>
        </w:tc>
      </w:tr>
      <w:tr w:rsidR="00174CB7" w:rsidRPr="006D0873">
        <w:tc>
          <w:tcPr>
            <w:tcW w:w="9571" w:type="dxa"/>
            <w:gridSpan w:val="3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 можно считать настоящим читателем?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 можно считать настоящим читателем?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«читатель». Любимая книга. Обложка любимой книжки. Бережное отношение к художественной книге, аккуратное её использование, правила выбора обложки и закладки для книги.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до чтения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Чтение с прогнозом его содержания по заголовку.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во время чтения.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Читаем и воображаем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Незнакомые слова и их смысл. Работа со словарями и энциклопедиями.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Читаем и чувствуем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Передача восприятия через цвет.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Читаем, думаем, размышляем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Выборочное чтение с определённым заданием. Собственное мнение, главная тема и основная мысль текста, главные слова, подтверждение своего ответа словами из текста, составление вопросов к тексту.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после чтения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Поисковое чтение. Разметка текста. Продолжение текста.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работа с текстом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справочник, энциклопедия, словарь и т.п.?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Виды текстов.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Дружим с книгой: представление творческой работы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Создание страницы для общей книги.</w:t>
            </w:r>
          </w:p>
        </w:tc>
      </w:tr>
    </w:tbl>
    <w:p w:rsidR="00174CB7" w:rsidRPr="00E22D31" w:rsidRDefault="00174CB7" w:rsidP="00B34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CB7" w:rsidRPr="0095248E" w:rsidRDefault="00174CB7" w:rsidP="0095248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48E">
        <w:rPr>
          <w:rFonts w:ascii="Times New Roman" w:hAnsi="Times New Roman" w:cs="Times New Roman"/>
          <w:b/>
          <w:bCs/>
          <w:sz w:val="28"/>
          <w:szCs w:val="28"/>
        </w:rPr>
        <w:t xml:space="preserve">Поурочное планирование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5248E">
        <w:rPr>
          <w:rFonts w:ascii="Times New Roman" w:hAnsi="Times New Roman" w:cs="Times New Roman"/>
          <w:b/>
          <w:bCs/>
          <w:sz w:val="28"/>
          <w:szCs w:val="28"/>
        </w:rPr>
        <w:t xml:space="preserve"> 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460"/>
        <w:gridCol w:w="5494"/>
      </w:tblGrid>
      <w:tr w:rsidR="00174CB7" w:rsidRPr="006D0873">
        <w:trPr>
          <w:trHeight w:val="322"/>
        </w:trPr>
        <w:tc>
          <w:tcPr>
            <w:tcW w:w="617" w:type="dxa"/>
            <w:vMerge w:val="restart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5494" w:type="dxa"/>
            <w:vMerge w:val="restart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занятия</w:t>
            </w:r>
          </w:p>
        </w:tc>
      </w:tr>
      <w:tr w:rsidR="00174CB7" w:rsidRPr="006D0873">
        <w:trPr>
          <w:trHeight w:val="322"/>
        </w:trPr>
        <w:tc>
          <w:tcPr>
            <w:tcW w:w="617" w:type="dxa"/>
            <w:vMerge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vMerge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B7" w:rsidRPr="006D0873">
        <w:tc>
          <w:tcPr>
            <w:tcW w:w="9571" w:type="dxa"/>
            <w:gridSpan w:val="3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«Моё портфолио»</w:t>
            </w:r>
          </w:p>
        </w:tc>
      </w:tr>
      <w:tr w:rsidR="00174CB7" w:rsidRPr="006D0873">
        <w:tc>
          <w:tcPr>
            <w:tcW w:w="9571" w:type="dxa"/>
            <w:gridSpan w:val="3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Портрет ученика</w:t>
            </w:r>
          </w:p>
        </w:tc>
      </w:tr>
      <w:tr w:rsidR="00174CB7" w:rsidRPr="006D0873">
        <w:trPr>
          <w:trHeight w:val="1335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Сообщение о своем имени. 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биография, увлечения, кружки, краткие сведения о ребёнке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Первое сентября, как день знаний.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Оформление портрета.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Знаменитые люди с твоим именем и их заслуги.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себе. Плюсы характера, добрые дела.</w:t>
            </w:r>
          </w:p>
        </w:tc>
      </w:tr>
      <w:tr w:rsidR="00174CB7" w:rsidRPr="006D0873">
        <w:trPr>
          <w:trHeight w:val="2494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друзья.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представлений о семье, как о группе родственников, живущих вместе. Размещение сведений о семье: фотография, коллаж. Составление кратких рассказов, синквейнов о семье.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Формулирование и оформление правил школьной дружбы.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Составление мини-рассказов о друге, рисование портрета.</w:t>
            </w:r>
          </w:p>
        </w:tc>
      </w:tr>
      <w:tr w:rsidR="00174CB7" w:rsidRPr="006D0873">
        <w:trPr>
          <w:trHeight w:val="657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школа.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Экскурсия по школе. Знакомство с символикой школы. Законы школьной жизни. Чему учат в школе.</w:t>
            </w:r>
          </w:p>
        </w:tc>
      </w:tr>
      <w:tr w:rsidR="00174CB7" w:rsidRPr="006D0873">
        <w:trPr>
          <w:trHeight w:val="303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малая Родина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Выбор и размещение фотографий памятников истории и культуры родного поселка, города.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рассказов. Любимое место в городе. (Рисунок или фотография).Поиск информации о том, чем знаменит  посёлок (город). Оформление страницы.</w:t>
            </w:r>
          </w:p>
        </w:tc>
      </w:tr>
      <w:tr w:rsidR="00174CB7" w:rsidRPr="006D0873">
        <w:trPr>
          <w:trHeight w:val="303"/>
        </w:trPr>
        <w:tc>
          <w:tcPr>
            <w:tcW w:w="9571" w:type="dxa"/>
            <w:gridSpan w:val="3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Мои достижения</w:t>
            </w:r>
          </w:p>
        </w:tc>
      </w:tr>
      <w:tr w:rsidR="00174CB7" w:rsidRPr="006D0873">
        <w:trPr>
          <w:trHeight w:val="971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Учусь ставить цели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достижения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Планирование целей и задач на четверть, анализ работы, выводы в конце четверти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Отбор лучших работ по предметам, анализ и оценка достижений по предметам</w:t>
            </w:r>
          </w:p>
        </w:tc>
      </w:tr>
      <w:tr w:rsidR="00174CB7" w:rsidRPr="006D0873">
        <w:trPr>
          <w:trHeight w:val="603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2.3.Я-читатель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Заполнение листа «Мои прочитанные книги». Отзыв об одной прочитанной книге.</w:t>
            </w:r>
          </w:p>
        </w:tc>
      </w:tr>
      <w:tr w:rsidR="00174CB7" w:rsidRPr="006D0873">
        <w:trPr>
          <w:trHeight w:val="271"/>
        </w:trPr>
        <w:tc>
          <w:tcPr>
            <w:tcW w:w="9571" w:type="dxa"/>
            <w:gridSpan w:val="3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 «Копилка творческих работ»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Итоги интеллектуальных конкурсов, спортивных соревнований,работ по искусству с фиксацией участия в выставках. Результаты исследовательских работ, проектных работ Другие формы творческой активности: участие в школьном театре, хоре, концертах.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различных творческих, проектных, исследовательских работ. Описание: участие в научных конференциях, конкурсах, спортивных и художественных достижений.  Фотографии с выступлений на концертах, конкурсах.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IV. Я живу среди людей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 об участии в делах класса и школы, посёлка. Отзыв об одном или нескольких события.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поручений.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 Вырезки из средств массовой информации об ученике или его успехах в учёбе, спорте.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ученика.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Отзывы, фотографии, рисунки, рассказывающие об экскурсиях в музеи, посещении театров семьёй либо с классом.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V. «Отзывы и пожелания» 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Выполнение фотоколлажа школьника о своей конкретной деятельности и её результатах. Подготовка выступления. Защита портфолио достижений.</w:t>
            </w:r>
          </w:p>
        </w:tc>
      </w:tr>
      <w:tr w:rsidR="00174CB7" w:rsidRPr="006D0873">
        <w:tc>
          <w:tcPr>
            <w:tcW w:w="9571" w:type="dxa"/>
            <w:gridSpan w:val="3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«Инфознайка»</w:t>
            </w:r>
          </w:p>
        </w:tc>
      </w:tr>
      <w:tr w:rsidR="00174CB7" w:rsidRPr="006D0873">
        <w:tc>
          <w:tcPr>
            <w:tcW w:w="9571" w:type="dxa"/>
            <w:gridSpan w:val="3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вокруг нас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в кабинете. Из чего состоит компьютер?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в природе и технике.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Определение информации, информатика, свойства информации.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презентаций с помощью PowerPoint.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Интерфейс программы (структура окна), основные функции редактирования текста.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стилями.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нового слайда, фон слайда.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 Вставка рисунков и других объектов на слайд.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скриншотов.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Анимация на слайдах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текстовом редакторе WORD.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Создание таблиц, вставка специальных символов.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перекрестных ссылок.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абзацев.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документа.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Печать.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Мультимедийная информация и ее применение в обучении.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редакторы.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Звуковые редакторы.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Видео редакторы.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Плееры, их отличие. Подведение итогов.</w:t>
            </w:r>
          </w:p>
        </w:tc>
      </w:tr>
      <w:tr w:rsidR="00174CB7" w:rsidRPr="006D0873">
        <w:tc>
          <w:tcPr>
            <w:tcW w:w="9571" w:type="dxa"/>
            <w:gridSpan w:val="3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«Учусь создавать проект»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выбрать тему проекта.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Определение, выбор сообщения, которым хотел бы поделиться с друзьями, рассказать о чем-то интересном. Изложить краткое содержание сообщения. Познакомить с понятием «проект». Поиск интересного материала по теме выбранного проекта. Знакомство с понятиями «этап проекта», «помощник». Привлечение помощников: книги, друзья, родители, Интернет, фильмы.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Проблема. Решение проблемы.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«проблема» - сложный вопрос, задача, требующая решения, исследования. Определить проблему и найти пути её решения, выход из создавшейся проблемы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Гипотеза.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Понятие «гипотеза» - предположение для объяснения каких-нибудь явлений. Предположение, догадка, предварительное соображение или план. Гипотеза нужна для решения любой задачи. Чтение предложенного текста про чижа, который жил у Вари.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проекта. Задача проекта.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Понятие «цель» - твое стремление, то, что надо, желательно осуществить. Определение цели, поставленной Варей по рассказу. Понятие «задача проекта» - достижение цели с помощью постановки задач к проекту. Разбор на примере проекта Игната.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нужной информации.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Значения слов «информация», «основная мысль». Выбор информации, которая нужна для проекта, является самой главной, важной. Выбор «помощников» для сбора информации по теме проекта. Нахождение на рисунке «слова-помощника».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 проекта.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Понятие «продукт проекта» (аппликация, рисунок, макет, оригами, мозаика и т.д). Понятие «макет». Виды продукта. Составление плана работы по изготовлению макета домика из плотной бумаги.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Коллективный мини-проект «Лес – наш друг».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частично поисковой деятельности. Анализ ее результатов и выводы. Составление связного рассказа по материалам проведенной работы в группах. Создание продукта совместной проектной деятельности. 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мини-проекта «Лес – наш друг».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Подведение общего итога проектной деятельности. Определение значения проекта. Анализ учащимися возникших трудностей в ходе проектной деятельности.</w:t>
            </w:r>
          </w:p>
        </w:tc>
      </w:tr>
      <w:tr w:rsidR="00174CB7" w:rsidRPr="006D0873">
        <w:tc>
          <w:tcPr>
            <w:tcW w:w="9571" w:type="dxa"/>
            <w:gridSpan w:val="3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«Смысловое чтение»</w:t>
            </w:r>
          </w:p>
        </w:tc>
      </w:tr>
      <w:tr w:rsidR="00174CB7" w:rsidRPr="006D0873">
        <w:tc>
          <w:tcPr>
            <w:tcW w:w="9571" w:type="dxa"/>
            <w:gridSpan w:val="3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 настоящим читателем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 настоящим читателем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Карточки, стеллажи, разделители книг. Алфавитный порядок расстановки книг. Правила поведения в библиотеке.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до чтения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Чтение с прогнозом его содержания по рисунку.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во время чтения.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Читаем и воображаем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Вопросы к автору текста.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Читаем и чувствуем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Восприятие – активное включение человека в чтение. Эмоции и чувства в стихотворениях.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Читаем, думаем, размышляем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Чтение в лицах, диалог с автором. Сравнение текстов «по памяти», когда одного текста нет перед глазами. 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после чтения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Сравнение текстов между собой, выявление зон совпадения и различия в них.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работа с текстом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С чего лучше начинать читать научные книги?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Поиск отрывка произведения, отражающего главную мысль.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Дружим с книгой: представление творческой работы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обучающимися по книжным полкам библиотеки в классе.</w:t>
            </w:r>
          </w:p>
        </w:tc>
      </w:tr>
    </w:tbl>
    <w:p w:rsidR="00174CB7" w:rsidRDefault="00174CB7" w:rsidP="004D7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CB7" w:rsidRPr="004D7D79" w:rsidRDefault="00174CB7" w:rsidP="004D7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CB7" w:rsidRPr="004D7D79" w:rsidRDefault="00174CB7" w:rsidP="004D7D7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D7D79">
        <w:rPr>
          <w:rFonts w:ascii="Times New Roman" w:hAnsi="Times New Roman" w:cs="Times New Roman"/>
          <w:sz w:val="24"/>
          <w:szCs w:val="24"/>
        </w:rPr>
        <w:t>Поурочное планировани</w:t>
      </w:r>
      <w:r w:rsidRPr="004D7D79">
        <w:rPr>
          <w:rFonts w:ascii="Times New Roman" w:hAnsi="Times New Roman" w:cs="Times New Roman"/>
          <w:sz w:val="28"/>
          <w:szCs w:val="28"/>
        </w:rPr>
        <w:t>е 4 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460"/>
        <w:gridCol w:w="5494"/>
      </w:tblGrid>
      <w:tr w:rsidR="00174CB7" w:rsidRPr="006D0873">
        <w:trPr>
          <w:trHeight w:val="322"/>
        </w:trPr>
        <w:tc>
          <w:tcPr>
            <w:tcW w:w="617" w:type="dxa"/>
            <w:vMerge w:val="restart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5494" w:type="dxa"/>
            <w:vMerge w:val="restart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занятия</w:t>
            </w:r>
          </w:p>
        </w:tc>
      </w:tr>
      <w:tr w:rsidR="00174CB7" w:rsidRPr="006D0873">
        <w:trPr>
          <w:trHeight w:val="322"/>
        </w:trPr>
        <w:tc>
          <w:tcPr>
            <w:tcW w:w="617" w:type="dxa"/>
            <w:vMerge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vMerge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B7" w:rsidRPr="006D0873">
        <w:tc>
          <w:tcPr>
            <w:tcW w:w="9571" w:type="dxa"/>
            <w:gridSpan w:val="3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«Моё портфолио»</w:t>
            </w:r>
          </w:p>
        </w:tc>
      </w:tr>
      <w:tr w:rsidR="00174CB7" w:rsidRPr="006D0873">
        <w:tc>
          <w:tcPr>
            <w:tcW w:w="9571" w:type="dxa"/>
            <w:gridSpan w:val="3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Портрет ученика</w:t>
            </w:r>
          </w:p>
        </w:tc>
      </w:tr>
      <w:tr w:rsidR="00174CB7" w:rsidRPr="006D0873">
        <w:trPr>
          <w:trHeight w:val="2218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Сообщение о своем имени. 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биография, увлечения, кружки, краткие сведения о ребёнке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Первое сентября, как день знаний.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Оформление портрета.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Чем знамениты члены твоей семьи, их заслуги.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себе. Плюсы характера, добрые дела. Размещение информации, помогающей обучающемуся проанализировать свой характер, способности, узнать способы саморазвития, самосовершенствования, самопознания.</w:t>
            </w:r>
          </w:p>
        </w:tc>
      </w:tr>
      <w:tr w:rsidR="00174CB7" w:rsidRPr="006D0873">
        <w:trPr>
          <w:trHeight w:val="2770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семья.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Мои друзья.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представлений о семье, как о группе родственников, живущих вместе. Размещение сведений о семье: фотография, коллаж. Составление кратких рассказов, синквейнов о семье.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реликвия. Герб семьи.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Формулирование и оформление правил школьной дружбы.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Составление мини-рассказов о друге, рисование портрета, составление коллажа.</w:t>
            </w:r>
          </w:p>
        </w:tc>
      </w:tr>
      <w:tr w:rsidR="00174CB7" w:rsidRPr="006D0873">
        <w:trPr>
          <w:trHeight w:val="589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 Моя школа.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Экскурсия по школе. Знакомство с символикой школы. Оформление страницы о истории школы, её символах, о своих учителях. Законы школьной жизни. Чему учат в школе.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B7" w:rsidRPr="006D0873">
        <w:trPr>
          <w:trHeight w:val="303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 Моя малая Родина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Выбор и размещение фотографий памятников истории и культуры родного поселка, города.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рассказов. Любимое место в городе. (Рисунок или фотография).Поиск информации о том, чем знаменит  посёлок (город). Какие известные люди родом из поселка (города) оставили след в истории нашей страны. Оформление страницы.</w:t>
            </w:r>
          </w:p>
        </w:tc>
      </w:tr>
      <w:tr w:rsidR="00174CB7" w:rsidRPr="006D0873">
        <w:trPr>
          <w:trHeight w:val="303"/>
        </w:trPr>
        <w:tc>
          <w:tcPr>
            <w:tcW w:w="9571" w:type="dxa"/>
            <w:gridSpan w:val="3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Мои достижения</w:t>
            </w:r>
          </w:p>
        </w:tc>
      </w:tr>
      <w:tr w:rsidR="00174CB7" w:rsidRPr="006D0873">
        <w:trPr>
          <w:trHeight w:val="1104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Учусь ставить цели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Учебные достижения</w:t>
            </w:r>
          </w:p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Планирование целей и задач на четверть, анализ работы, выводы в конце четверти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Отбор лучших работ по предметам, анализ и оценка достижений по предметам</w:t>
            </w:r>
          </w:p>
        </w:tc>
      </w:tr>
      <w:tr w:rsidR="00174CB7" w:rsidRPr="006D0873">
        <w:trPr>
          <w:trHeight w:val="603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2.3.Я-читатель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Заполнение листа «Мои прочитанные книги». Отзыв об одной прочитанной книге.</w:t>
            </w:r>
          </w:p>
        </w:tc>
      </w:tr>
      <w:tr w:rsidR="00174CB7" w:rsidRPr="006D0873">
        <w:trPr>
          <w:trHeight w:val="271"/>
        </w:trPr>
        <w:tc>
          <w:tcPr>
            <w:tcW w:w="9571" w:type="dxa"/>
            <w:gridSpan w:val="3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 «Копилка творческих работ»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Итоги интеллектуальных конкурсов, спортивных соревнований,работ по искусству с фиксацией участия в выставках. Результаты исследовательских работ, проектных работ Другие формы творческой активности: участие в школьном театре, хоре, концертах.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различных творческих, проектных, исследовательских работ. Описание: участие в научных конференциях, конкурсах, спортивных и художественных достижений.  Фотографии с выступлений на концертах, конкурсах.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IV. Я живу среди людей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 об участии в делах класса и школы, посёлка. Отзыв об одном или нескольких события.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поручений.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 Вырезки из средств массовой информации об ученике или его успехах в учёбе, спорте.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ученика.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Отзывы, фотографии, рисунки, рассказывающие об экскурсиях в музеи, посещении театров семьёй либо с классом.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V. «Отзывы и пожелания» 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Выполнение фотоколлажа школьника о своей конкретной деятельности и её результатах. Подготовка выступления. Защита портфолио достижений.</w:t>
            </w:r>
          </w:p>
        </w:tc>
      </w:tr>
      <w:tr w:rsidR="00174CB7" w:rsidRPr="006D0873">
        <w:tc>
          <w:tcPr>
            <w:tcW w:w="9571" w:type="dxa"/>
            <w:gridSpan w:val="3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«Инфознайка»</w:t>
            </w:r>
          </w:p>
        </w:tc>
      </w:tr>
      <w:tr w:rsidR="00174CB7" w:rsidRPr="006D0873">
        <w:tc>
          <w:tcPr>
            <w:tcW w:w="9571" w:type="dxa"/>
            <w:gridSpan w:val="3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Увлекательный мир информатики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в кабинете. Человек и информация. Источники и приемники информации. Носители информации. Информационные процессы: сбор, обработка, передача, хранение, защита.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ПК.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Монитор. Системный блок. Кулер (система охлаждения).  Дисковод. Блок питания. Бесперебойник.  Внешние устройства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Устройства вода и вывода информации.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Манипулятор мышь. Клавиатура. Принтер (виды), сканер. Дисковые накопители. Колонки. Микрофон.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tabs>
                <w:tab w:val="left" w:pos="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Файл.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Работа с файлами. Типы файлов.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Файловая система.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Файловая таблица. Работа с каталогами.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информации. Вирусы.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Информационные угрозы. Программные средства защиты информации. Аппаратные средства защиты информации.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Классификация вирусов. Наиболее опасные вирусы.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Сетевые технологии.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сети.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компьютерная сеть.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компьютерная сеть. Браузеры.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интернете. Почтовые сервисы.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сайты. 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Работа в чатах, регистрация на почтовом сервере.</w:t>
            </w:r>
          </w:p>
        </w:tc>
      </w:tr>
      <w:tr w:rsidR="00174CB7" w:rsidRPr="006D0873">
        <w:tc>
          <w:tcPr>
            <w:tcW w:w="9571" w:type="dxa"/>
            <w:gridSpan w:val="3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«Учусь создавать проект»</w:t>
            </w:r>
          </w:p>
        </w:tc>
      </w:tr>
      <w:tr w:rsidR="00174CB7" w:rsidRPr="006D0873">
        <w:tc>
          <w:tcPr>
            <w:tcW w:w="9571" w:type="dxa"/>
            <w:gridSpan w:val="3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Исследовательская и проектная деятельность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Знания, умения и навыки, необходимые в исследовательской поиске.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Выявление проблемы, построение гипотезы. Что такое научная теория, какими бывают научные теории.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выявлять проблемы. Ассоциации и аналогии.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Выявление проблемы. Проектирование ее решения и исследование. Цели и задачи исследования.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мышления.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«Как давать определение понятиям». Высказывание учащимися собственного мнения, анализ, выделение главного, обобщение. Практическое задание по структурированию текста.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делать выводы из наблюдений и экспериментов?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Беседа «Предположения и результаты наблюдений и экспериментов». Практические задания по развитию умений высказывать суждения и делать умозаключения на основе наблюдений.</w:t>
            </w:r>
          </w:p>
        </w:tc>
      </w:tr>
      <w:tr w:rsidR="00174CB7" w:rsidRPr="006D0873">
        <w:trPr>
          <w:trHeight w:val="1952"/>
        </w:trPr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Коллективный мини-проект «Край в котором я живу».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Выполнение частично поисковой деятельности. Анализ ее результатов и выводы. Составление связного рассказа по материалам проведенной работы в группах. Создание продукта совместной проектной деятельности.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мини-проекта «Край в котором я живу».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Подведение общего итога проектной деятельности. Определение значения проекта. Анализ учащимися возникших трудностей в ходе проектной деятельности.</w:t>
            </w:r>
          </w:p>
        </w:tc>
      </w:tr>
      <w:tr w:rsidR="00174CB7" w:rsidRPr="006D0873">
        <w:tc>
          <w:tcPr>
            <w:tcW w:w="9571" w:type="dxa"/>
            <w:gridSpan w:val="3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«Смысловое чтение»</w:t>
            </w:r>
          </w:p>
        </w:tc>
      </w:tr>
      <w:tr w:rsidR="00174CB7" w:rsidRPr="006D0873">
        <w:tc>
          <w:tcPr>
            <w:tcW w:w="9571" w:type="dxa"/>
            <w:gridSpan w:val="3"/>
            <w:vAlign w:val="center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– читатель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– читатель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Книги-«калеки», «лечение книг». Домашняя библиотека. Личная библиотека. Корешки книг твоей библиотеки. Члены семьи – собиратели книг.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до чтения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Чтение с прогнозом его содержания по опорным словам.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во время чтения.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Читаем и воображаем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Читательские умения: составление рассказа по опорным словам. Выражение своей позиции в сочинении, рисунке или аппликации.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Читаем и чувствуем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Читательские умения: составление стихотворений по опорным рифмам.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Читаем, думаем, размышляем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Чтение с пометками.Сравнение текстов с неочевидными причинно-следственными связями. Выбор из текста нужных фрагментов для анализа, установление причинно-следственных связей. Оценка правильности своих действий, внесение корректив.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после чтения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текста. Жанр произведения. Выполнение учебного задания, используя алгоритм, план. Оценивание выполненного задания в рамках учебного диалога. Мнение о книге в рамках учебного диалога.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работа с текстом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структурированию текстов.</w:t>
            </w:r>
          </w:p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Поиск отрывка произведения, характеризующего поступки героев.</w:t>
            </w:r>
          </w:p>
        </w:tc>
      </w:tr>
      <w:tr w:rsidR="00174CB7" w:rsidRPr="006D0873">
        <w:tc>
          <w:tcPr>
            <w:tcW w:w="617" w:type="dxa"/>
          </w:tcPr>
          <w:p w:rsidR="00174CB7" w:rsidRPr="006D0873" w:rsidRDefault="00174CB7" w:rsidP="006D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60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Дружим с книгой: представление творческой работы</w:t>
            </w:r>
          </w:p>
        </w:tc>
        <w:tc>
          <w:tcPr>
            <w:tcW w:w="5494" w:type="dxa"/>
          </w:tcPr>
          <w:p w:rsidR="00174CB7" w:rsidRPr="006D0873" w:rsidRDefault="00174CB7" w:rsidP="006D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73">
              <w:rPr>
                <w:rFonts w:ascii="Times New Roman" w:hAnsi="Times New Roman" w:cs="Times New Roman"/>
                <w:sz w:val="24"/>
                <w:szCs w:val="24"/>
              </w:rPr>
              <w:t>Подведение общего итога. Праздник «Я - читатель».</w:t>
            </w:r>
          </w:p>
        </w:tc>
      </w:tr>
    </w:tbl>
    <w:p w:rsidR="00174CB7" w:rsidRPr="004D7D79" w:rsidRDefault="00174CB7" w:rsidP="00AE0A9E">
      <w:pPr>
        <w:pStyle w:val="ListParagraph"/>
      </w:pPr>
    </w:p>
    <w:sectPr w:rsidR="00174CB7" w:rsidRPr="004D7D79" w:rsidSect="008219B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B7" w:rsidRDefault="00174CB7" w:rsidP="000F650F">
      <w:pPr>
        <w:spacing w:after="0" w:line="240" w:lineRule="auto"/>
      </w:pPr>
      <w:r>
        <w:separator/>
      </w:r>
    </w:p>
  </w:endnote>
  <w:endnote w:type="continuationSeparator" w:id="1">
    <w:p w:rsidR="00174CB7" w:rsidRDefault="00174CB7" w:rsidP="000F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B7" w:rsidRDefault="00174CB7" w:rsidP="000F650F">
      <w:pPr>
        <w:spacing w:after="0" w:line="240" w:lineRule="auto"/>
      </w:pPr>
      <w:r>
        <w:separator/>
      </w:r>
    </w:p>
  </w:footnote>
  <w:footnote w:type="continuationSeparator" w:id="1">
    <w:p w:rsidR="00174CB7" w:rsidRDefault="00174CB7" w:rsidP="000F650F">
      <w:pPr>
        <w:spacing w:after="0" w:line="240" w:lineRule="auto"/>
      </w:pPr>
      <w:r>
        <w:continuationSeparator/>
      </w:r>
    </w:p>
  </w:footnote>
  <w:footnote w:id="2">
    <w:p w:rsidR="00174CB7" w:rsidRDefault="00174CB7" w:rsidP="00A01A59">
      <w:pPr>
        <w:pStyle w:val="FootnoteText"/>
      </w:pPr>
      <w:r w:rsidRPr="00A553FF">
        <w:rPr>
          <w:rStyle w:val="FootnoteReference"/>
          <w:rFonts w:ascii="Times New Roman" w:hAnsi="Times New Roman" w:cs="Times New Roman"/>
        </w:rPr>
        <w:footnoteRef/>
      </w:r>
      <w:r w:rsidRPr="00A553FF">
        <w:rPr>
          <w:rFonts w:ascii="Times New Roman" w:hAnsi="Times New Roman" w:cs="Times New Roman"/>
        </w:rPr>
        <w:t>ФГОС НОО</w:t>
      </w:r>
      <w:r>
        <w:rPr>
          <w:rFonts w:ascii="Times New Roman" w:hAnsi="Times New Roman" w:cs="Times New Roman"/>
        </w:rPr>
        <w:t xml:space="preserve"> с. 5</w:t>
      </w:r>
    </w:p>
  </w:footnote>
  <w:footnote w:id="3">
    <w:p w:rsidR="00174CB7" w:rsidRDefault="00174CB7" w:rsidP="00A01A59">
      <w:pPr>
        <w:pStyle w:val="FootnoteText"/>
      </w:pPr>
      <w:r w:rsidRPr="00A553FF">
        <w:rPr>
          <w:rStyle w:val="FootnoteReference"/>
          <w:rFonts w:ascii="Times New Roman" w:hAnsi="Times New Roman" w:cs="Times New Roman"/>
        </w:rPr>
        <w:footnoteRef/>
      </w:r>
      <w:r w:rsidRPr="00A553FF">
        <w:rPr>
          <w:rFonts w:ascii="Times New Roman" w:hAnsi="Times New Roman" w:cs="Times New Roman"/>
        </w:rPr>
        <w:t xml:space="preserve"> ФГОС НОО с.6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6C5"/>
    <w:multiLevelType w:val="hybridMultilevel"/>
    <w:tmpl w:val="3B50F144"/>
    <w:lvl w:ilvl="0" w:tplc="CE90FD8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25"/>
    <w:multiLevelType w:val="hybridMultilevel"/>
    <w:tmpl w:val="313EA8B6"/>
    <w:lvl w:ilvl="0" w:tplc="DAD80B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E464265"/>
    <w:multiLevelType w:val="hybridMultilevel"/>
    <w:tmpl w:val="38DE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552D7"/>
    <w:multiLevelType w:val="hybridMultilevel"/>
    <w:tmpl w:val="AAB426BC"/>
    <w:lvl w:ilvl="0" w:tplc="DAD80B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1EA39D4"/>
    <w:multiLevelType w:val="hybridMultilevel"/>
    <w:tmpl w:val="38DE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968AD"/>
    <w:multiLevelType w:val="hybridMultilevel"/>
    <w:tmpl w:val="9D02D614"/>
    <w:lvl w:ilvl="0" w:tplc="52EA6F8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210F9"/>
    <w:multiLevelType w:val="hybridMultilevel"/>
    <w:tmpl w:val="D65C2174"/>
    <w:lvl w:ilvl="0" w:tplc="CB5059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50F"/>
    <w:rsid w:val="00021F62"/>
    <w:rsid w:val="00044677"/>
    <w:rsid w:val="00064B74"/>
    <w:rsid w:val="000F1A15"/>
    <w:rsid w:val="000F650F"/>
    <w:rsid w:val="00174CB7"/>
    <w:rsid w:val="00176A3A"/>
    <w:rsid w:val="001A2733"/>
    <w:rsid w:val="001A3D0F"/>
    <w:rsid w:val="001B5135"/>
    <w:rsid w:val="001C1C44"/>
    <w:rsid w:val="00270F72"/>
    <w:rsid w:val="00284E21"/>
    <w:rsid w:val="00324946"/>
    <w:rsid w:val="003B66C3"/>
    <w:rsid w:val="003B66F9"/>
    <w:rsid w:val="003C1BB0"/>
    <w:rsid w:val="003D25DB"/>
    <w:rsid w:val="0044582D"/>
    <w:rsid w:val="00477D49"/>
    <w:rsid w:val="00483209"/>
    <w:rsid w:val="004D7D79"/>
    <w:rsid w:val="00541682"/>
    <w:rsid w:val="00556FBF"/>
    <w:rsid w:val="005E30EF"/>
    <w:rsid w:val="0068154C"/>
    <w:rsid w:val="006A5014"/>
    <w:rsid w:val="006B0FC9"/>
    <w:rsid w:val="006D0873"/>
    <w:rsid w:val="008028A9"/>
    <w:rsid w:val="008219B4"/>
    <w:rsid w:val="008554E8"/>
    <w:rsid w:val="008C78F5"/>
    <w:rsid w:val="008E16B1"/>
    <w:rsid w:val="00912074"/>
    <w:rsid w:val="00933A81"/>
    <w:rsid w:val="0095248E"/>
    <w:rsid w:val="009876EA"/>
    <w:rsid w:val="009C3088"/>
    <w:rsid w:val="009E5E99"/>
    <w:rsid w:val="00A01A59"/>
    <w:rsid w:val="00A167C9"/>
    <w:rsid w:val="00A553FF"/>
    <w:rsid w:val="00A554D1"/>
    <w:rsid w:val="00AC15DA"/>
    <w:rsid w:val="00AE0A9E"/>
    <w:rsid w:val="00B26DB2"/>
    <w:rsid w:val="00B340BD"/>
    <w:rsid w:val="00B35D1B"/>
    <w:rsid w:val="00BA0BE4"/>
    <w:rsid w:val="00BF4BAB"/>
    <w:rsid w:val="00C601FA"/>
    <w:rsid w:val="00CE377A"/>
    <w:rsid w:val="00CE43CF"/>
    <w:rsid w:val="00D4645C"/>
    <w:rsid w:val="00DD0276"/>
    <w:rsid w:val="00DE31F9"/>
    <w:rsid w:val="00E22D31"/>
    <w:rsid w:val="00E53B2D"/>
    <w:rsid w:val="00EA4F62"/>
    <w:rsid w:val="00EA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F650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F65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F65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F650F"/>
    <w:rPr>
      <w:vertAlign w:val="superscript"/>
    </w:rPr>
  </w:style>
  <w:style w:type="table" w:styleId="TableGrid">
    <w:name w:val="Table Grid"/>
    <w:basedOn w:val="TableNormal"/>
    <w:uiPriority w:val="99"/>
    <w:rsid w:val="008E16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40BD"/>
    <w:pPr>
      <w:ind w:left="720"/>
    </w:pPr>
  </w:style>
  <w:style w:type="paragraph" w:customStyle="1" w:styleId="a">
    <w:name w:val="Курсив"/>
    <w:basedOn w:val="Normal"/>
    <w:uiPriority w:val="99"/>
    <w:rsid w:val="00A01A5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  <w:lang w:eastAsia="ru-RU"/>
    </w:rPr>
  </w:style>
  <w:style w:type="paragraph" w:styleId="NormalWeb">
    <w:name w:val="Normal (Web)"/>
    <w:basedOn w:val="Normal"/>
    <w:uiPriority w:val="99"/>
    <w:rsid w:val="00A554D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554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19</Pages>
  <Words>5682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4</cp:revision>
  <cp:lastPrinted>2018-06-09T18:31:00Z</cp:lastPrinted>
  <dcterms:created xsi:type="dcterms:W3CDTF">2018-10-09T15:55:00Z</dcterms:created>
  <dcterms:modified xsi:type="dcterms:W3CDTF">2021-06-03T07:58:00Z</dcterms:modified>
</cp:coreProperties>
</file>