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3B" w:rsidRDefault="00427F3B" w:rsidP="00320CE3">
      <w:pPr>
        <w:jc w:val="center"/>
        <w:rPr>
          <w:rStyle w:val="Zag11"/>
          <w:rFonts w:eastAsia="@Arial Unicode MS"/>
          <w:b/>
          <w:caps/>
        </w:rPr>
      </w:pPr>
      <w:r>
        <w:rPr>
          <w:rStyle w:val="Zag11"/>
          <w:rFonts w:eastAsia="@Arial Unicode MS"/>
          <w:b/>
          <w:caps/>
        </w:rPr>
        <w:t>МУНИЦИПАЛЬНОЕ ОБЩЕОБРАЗОВАТЕЛЬНОЕ УЧРЕЖДЕНИЕ</w:t>
      </w:r>
    </w:p>
    <w:p w:rsidR="00427F3B" w:rsidRDefault="00427F3B" w:rsidP="00320CE3">
      <w:pPr>
        <w:jc w:val="center"/>
        <w:rPr>
          <w:rStyle w:val="Zag11"/>
          <w:rFonts w:eastAsia="@Arial Unicode MS"/>
          <w:b/>
          <w:caps/>
        </w:rPr>
      </w:pPr>
      <w:r>
        <w:rPr>
          <w:rStyle w:val="Zag11"/>
          <w:rFonts w:eastAsia="@Arial Unicode MS"/>
          <w:b/>
          <w:caps/>
        </w:rPr>
        <w:t>«Пионерская СРЕДНЯЯ ОБЩЕОБРАЗОВАТЕЛЬНАЯ ШКОЛА»</w:t>
      </w:r>
    </w:p>
    <w:p w:rsidR="00427F3B" w:rsidRDefault="00427F3B" w:rsidP="00320CE3">
      <w:pPr>
        <w:rPr>
          <w:rStyle w:val="Zag11"/>
          <w:rFonts w:eastAsia="@Arial Unicode MS"/>
        </w:rPr>
      </w:pPr>
    </w:p>
    <w:p w:rsidR="00427F3B" w:rsidRDefault="00427F3B" w:rsidP="00320CE3">
      <w:pPr>
        <w:rPr>
          <w:rStyle w:val="Zag11"/>
          <w:rFonts w:eastAsia="@Arial Unicode MS"/>
        </w:rPr>
      </w:pPr>
    </w:p>
    <w:p w:rsidR="00427F3B" w:rsidRDefault="00427F3B" w:rsidP="00320CE3">
      <w:pPr>
        <w:ind w:left="4962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 xml:space="preserve">Приложение </w:t>
      </w:r>
      <w:r w:rsidRPr="004C2A7D">
        <w:rPr>
          <w:rStyle w:val="Zag11"/>
          <w:rFonts w:eastAsia="@Arial Unicode MS"/>
          <w:b/>
        </w:rPr>
        <w:t>3-РП-ВД ООО</w:t>
      </w:r>
    </w:p>
    <w:p w:rsidR="00427F3B" w:rsidRDefault="00427F3B" w:rsidP="00320CE3">
      <w:pPr>
        <w:ind w:left="4962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к ОП ООО МОУ «Пионерская СОШ»</w:t>
      </w:r>
    </w:p>
    <w:p w:rsidR="00427F3B" w:rsidRPr="000B6C1C" w:rsidRDefault="00427F3B" w:rsidP="00320CE3"/>
    <w:p w:rsidR="00427F3B" w:rsidRPr="000B6C1C" w:rsidRDefault="00427F3B" w:rsidP="00320CE3">
      <w:pPr>
        <w:jc w:val="center"/>
      </w:pPr>
    </w:p>
    <w:p w:rsidR="00427F3B" w:rsidRPr="000B6C1C" w:rsidRDefault="00427F3B" w:rsidP="00320CE3">
      <w:pPr>
        <w:jc w:val="center"/>
      </w:pPr>
    </w:p>
    <w:p w:rsidR="00427F3B" w:rsidRPr="000B6C1C" w:rsidRDefault="00427F3B" w:rsidP="00320CE3">
      <w:pPr>
        <w:jc w:val="center"/>
      </w:pPr>
    </w:p>
    <w:p w:rsidR="00427F3B" w:rsidRPr="000B6C1C" w:rsidRDefault="00427F3B" w:rsidP="00320CE3">
      <w:pPr>
        <w:jc w:val="center"/>
      </w:pPr>
    </w:p>
    <w:p w:rsidR="00427F3B" w:rsidRPr="000B6C1C" w:rsidRDefault="00427F3B" w:rsidP="00320CE3">
      <w:pPr>
        <w:jc w:val="center"/>
      </w:pPr>
    </w:p>
    <w:p w:rsidR="00427F3B" w:rsidRPr="000B6C1C" w:rsidRDefault="00427F3B" w:rsidP="00320CE3">
      <w:pPr>
        <w:jc w:val="center"/>
      </w:pPr>
    </w:p>
    <w:p w:rsidR="00427F3B" w:rsidRDefault="00427F3B" w:rsidP="00320CE3">
      <w:pPr>
        <w:spacing w:line="480" w:lineRule="auto"/>
        <w:jc w:val="center"/>
        <w:rPr>
          <w:sz w:val="28"/>
        </w:rPr>
      </w:pPr>
    </w:p>
    <w:p w:rsidR="00427F3B" w:rsidRDefault="00427F3B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427F3B" w:rsidRDefault="00427F3B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427F3B" w:rsidRDefault="00427F3B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427F3B" w:rsidRDefault="00427F3B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427F3B" w:rsidRDefault="00427F3B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427F3B" w:rsidRDefault="00427F3B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427F3B" w:rsidRDefault="00427F3B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427F3B" w:rsidRDefault="00427F3B" w:rsidP="00320CE3">
      <w:pPr>
        <w:jc w:val="center"/>
        <w:rPr>
          <w:rStyle w:val="Zag11"/>
          <w:rFonts w:eastAsia="@Arial Unicode MS"/>
          <w:b/>
          <w:sz w:val="32"/>
        </w:rPr>
      </w:pPr>
      <w:r>
        <w:rPr>
          <w:rStyle w:val="Zag11"/>
          <w:rFonts w:eastAsia="@Arial Unicode MS"/>
          <w:b/>
          <w:sz w:val="32"/>
        </w:rPr>
        <w:t>Рабочая программа курса внеурочной деятельности</w:t>
      </w:r>
    </w:p>
    <w:p w:rsidR="00427F3B" w:rsidRDefault="00427F3B" w:rsidP="00320CE3">
      <w:pPr>
        <w:jc w:val="center"/>
        <w:rPr>
          <w:rStyle w:val="Zag11"/>
          <w:rFonts w:eastAsia="@Arial Unicode MS"/>
          <w:b/>
          <w:sz w:val="32"/>
        </w:rPr>
      </w:pPr>
      <w:r>
        <w:rPr>
          <w:rStyle w:val="Zag11"/>
          <w:rFonts w:eastAsia="@Arial Unicode MS"/>
          <w:b/>
          <w:sz w:val="32"/>
        </w:rPr>
        <w:t>«Школьная спартакиада»</w:t>
      </w:r>
    </w:p>
    <w:p w:rsidR="00427F3B" w:rsidRDefault="00427F3B" w:rsidP="00320CE3">
      <w:pPr>
        <w:jc w:val="center"/>
        <w:rPr>
          <w:rStyle w:val="Zag11"/>
          <w:rFonts w:eastAsia="@Arial Unicode MS"/>
          <w:b/>
          <w:sz w:val="32"/>
        </w:rPr>
      </w:pPr>
      <w:r>
        <w:rPr>
          <w:rStyle w:val="Zag11"/>
          <w:rFonts w:eastAsia="@Arial Unicode MS"/>
          <w:b/>
          <w:sz w:val="32"/>
        </w:rPr>
        <w:t>Основное общее образование</w:t>
      </w:r>
    </w:p>
    <w:p w:rsidR="00427F3B" w:rsidRDefault="00427F3B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427F3B" w:rsidRPr="00320CE3" w:rsidRDefault="00427F3B" w:rsidP="00320CE3">
      <w:pPr>
        <w:jc w:val="center"/>
        <w:rPr>
          <w:b/>
          <w:bCs/>
          <w:szCs w:val="28"/>
        </w:rPr>
      </w:pPr>
      <w:r w:rsidRPr="00320CE3">
        <w:rPr>
          <w:b/>
          <w:bCs/>
          <w:szCs w:val="28"/>
        </w:rPr>
        <w:t xml:space="preserve">Направление внеурочной деятельности: </w:t>
      </w:r>
      <w:r>
        <w:rPr>
          <w:b/>
          <w:bCs/>
          <w:szCs w:val="28"/>
        </w:rPr>
        <w:t>спортивно-оздоровительное</w:t>
      </w:r>
    </w:p>
    <w:p w:rsidR="00427F3B" w:rsidRDefault="00427F3B" w:rsidP="00320CE3">
      <w:pPr>
        <w:rPr>
          <w:rStyle w:val="Zag11"/>
          <w:rFonts w:eastAsia="@Arial Unicode MS"/>
          <w:b/>
        </w:rPr>
      </w:pPr>
    </w:p>
    <w:p w:rsidR="00427F3B" w:rsidRDefault="00427F3B" w:rsidP="00320CE3">
      <w:pPr>
        <w:rPr>
          <w:rStyle w:val="Zag11"/>
          <w:rFonts w:eastAsia="@Arial Unicode MS"/>
          <w:b/>
        </w:rPr>
      </w:pPr>
    </w:p>
    <w:p w:rsidR="00427F3B" w:rsidRDefault="00427F3B" w:rsidP="00320CE3">
      <w:pPr>
        <w:ind w:left="5103"/>
        <w:rPr>
          <w:rStyle w:val="Zag11"/>
          <w:rFonts w:eastAsia="@Arial Unicode MS"/>
          <w:b/>
        </w:rPr>
      </w:pPr>
    </w:p>
    <w:p w:rsidR="00427F3B" w:rsidRDefault="00427F3B" w:rsidP="00320CE3">
      <w:pPr>
        <w:ind w:left="5103"/>
        <w:rPr>
          <w:rStyle w:val="Zag11"/>
          <w:rFonts w:eastAsia="@Arial Unicode MS"/>
          <w:b/>
        </w:rPr>
      </w:pPr>
    </w:p>
    <w:p w:rsidR="00427F3B" w:rsidRDefault="00427F3B" w:rsidP="00320CE3">
      <w:pPr>
        <w:ind w:left="5103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 xml:space="preserve">Разработчики: </w:t>
      </w:r>
    </w:p>
    <w:p w:rsidR="00427F3B" w:rsidRDefault="00427F3B" w:rsidP="00320CE3">
      <w:pPr>
        <w:ind w:left="5103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Чернов Ф.В.,  учитель, 1 к.к.</w:t>
      </w:r>
    </w:p>
    <w:p w:rsidR="00427F3B" w:rsidRDefault="00427F3B" w:rsidP="00320CE3">
      <w:pPr>
        <w:ind w:left="5103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Аксенова И.Ю., учитель, 1 к.к.</w:t>
      </w:r>
    </w:p>
    <w:p w:rsidR="00427F3B" w:rsidRDefault="00427F3B" w:rsidP="00320CE3">
      <w:pPr>
        <w:spacing w:line="480" w:lineRule="auto"/>
        <w:jc w:val="center"/>
        <w:rPr>
          <w:sz w:val="28"/>
        </w:rPr>
      </w:pPr>
    </w:p>
    <w:p w:rsidR="00427F3B" w:rsidRPr="000B6C1C" w:rsidRDefault="00427F3B" w:rsidP="00320CE3">
      <w:pPr>
        <w:rPr>
          <w:color w:val="333333"/>
        </w:rPr>
      </w:pPr>
    </w:p>
    <w:p w:rsidR="00427F3B" w:rsidRPr="001309FB" w:rsidRDefault="00427F3B" w:rsidP="004C0E98">
      <w:pPr>
        <w:pStyle w:val="ConsPlusNormal"/>
        <w:jc w:val="center"/>
        <w:rPr>
          <w:b/>
          <w:sz w:val="2"/>
        </w:rPr>
      </w:pPr>
      <w:r>
        <w:rPr>
          <w:rFonts w:ascii="Times New Roman" w:hAnsi="Times New Roman" w:cs="Times New Roman"/>
          <w:b/>
          <w:sz w:val="24"/>
        </w:rPr>
        <w:br w:type="page"/>
      </w:r>
      <w:r w:rsidRPr="001309FB">
        <w:rPr>
          <w:b/>
          <w:sz w:val="2"/>
        </w:rPr>
        <w:t xml:space="preserve"> </w:t>
      </w:r>
    </w:p>
    <w:p w:rsidR="00427F3B" w:rsidRDefault="00427F3B" w:rsidP="006C064D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20CE3">
        <w:rPr>
          <w:rFonts w:ascii="Times New Roman" w:hAnsi="Times New Roman" w:cs="Times New Roman"/>
          <w:b/>
          <w:sz w:val="24"/>
        </w:rPr>
        <w:t>Планируемые результаты освоения курса внеурочной деятельности:</w:t>
      </w:r>
    </w:p>
    <w:p w:rsidR="00427F3B" w:rsidRPr="004A0411" w:rsidRDefault="00427F3B" w:rsidP="00893988">
      <w:pPr>
        <w:numPr>
          <w:ilvl w:val="0"/>
          <w:numId w:val="9"/>
        </w:numPr>
        <w:rPr>
          <w:b/>
          <w:bCs/>
          <w:color w:val="000000"/>
        </w:rPr>
      </w:pPr>
      <w:r w:rsidRPr="004A0411">
        <w:rPr>
          <w:b/>
          <w:bCs/>
          <w:color w:val="000000"/>
        </w:rPr>
        <w:t>Планируемые результаты освоения  курса внеурочной деятельности.</w:t>
      </w:r>
    </w:p>
    <w:p w:rsidR="00427F3B" w:rsidRPr="00176F3E" w:rsidRDefault="00427F3B" w:rsidP="002F175D">
      <w:pPr>
        <w:pStyle w:val="Header"/>
        <w:spacing w:line="240" w:lineRule="auto"/>
        <w:ind w:firstLine="567"/>
        <w:rPr>
          <w:sz w:val="24"/>
          <w:szCs w:val="24"/>
        </w:rPr>
      </w:pPr>
      <w:bookmarkStart w:id="0" w:name="_Toc459654013"/>
      <w:bookmarkStart w:id="1" w:name="_Toc459655188"/>
      <w:r w:rsidRPr="00176F3E">
        <w:rPr>
          <w:bCs/>
          <w:sz w:val="24"/>
          <w:szCs w:val="24"/>
        </w:rPr>
        <w:t xml:space="preserve">Планируемые результаты опираются на </w:t>
      </w:r>
      <w:r w:rsidRPr="00176F3E">
        <w:rPr>
          <w:b/>
          <w:bCs/>
          <w:sz w:val="24"/>
          <w:szCs w:val="24"/>
        </w:rPr>
        <w:t>ведущие целевые установки</w:t>
      </w:r>
      <w:r w:rsidRPr="00176F3E">
        <w:rPr>
          <w:b/>
          <w:sz w:val="24"/>
          <w:szCs w:val="24"/>
        </w:rPr>
        <w:t xml:space="preserve">, </w:t>
      </w:r>
      <w:r w:rsidRPr="00176F3E"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427F3B" w:rsidRPr="00176F3E" w:rsidRDefault="00427F3B" w:rsidP="002F175D">
      <w:pPr>
        <w:pStyle w:val="Header"/>
        <w:spacing w:line="240" w:lineRule="auto"/>
        <w:ind w:firstLine="567"/>
        <w:rPr>
          <w:sz w:val="24"/>
          <w:szCs w:val="24"/>
        </w:rPr>
      </w:pPr>
      <w:r w:rsidRPr="00176F3E">
        <w:rPr>
          <w:bCs/>
          <w:sz w:val="24"/>
          <w:szCs w:val="24"/>
        </w:rPr>
        <w:t>В стру</w:t>
      </w:r>
      <w:r w:rsidRPr="00176F3E">
        <w:rPr>
          <w:sz w:val="24"/>
          <w:szCs w:val="24"/>
        </w:rPr>
        <w:t xml:space="preserve">ктуре планируемых результатов выделяется </w:t>
      </w:r>
      <w:r w:rsidRPr="00176F3E">
        <w:rPr>
          <w:b/>
          <w:sz w:val="24"/>
          <w:szCs w:val="24"/>
        </w:rPr>
        <w:t xml:space="preserve">следующие группы: </w:t>
      </w:r>
    </w:p>
    <w:p w:rsidR="00427F3B" w:rsidRPr="00807B58" w:rsidRDefault="00427F3B" w:rsidP="002F175D">
      <w:pPr>
        <w:pStyle w:val="Header"/>
        <w:spacing w:line="240" w:lineRule="auto"/>
        <w:ind w:firstLine="567"/>
        <w:rPr>
          <w:rFonts w:ascii="Calibri" w:hAnsi="Calibri"/>
          <w:sz w:val="24"/>
          <w:szCs w:val="24"/>
        </w:rPr>
      </w:pPr>
      <w:r w:rsidRPr="00176F3E">
        <w:rPr>
          <w:b/>
          <w:sz w:val="24"/>
          <w:szCs w:val="24"/>
        </w:rPr>
        <w:t xml:space="preserve">1. Личностные результаты </w:t>
      </w:r>
      <w:r w:rsidRPr="00176F3E"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176F3E">
        <w:rPr>
          <w:b/>
          <w:sz w:val="24"/>
          <w:szCs w:val="24"/>
        </w:rPr>
        <w:t>исключительно неперсонифицированной</w:t>
      </w:r>
      <w:r w:rsidRPr="00176F3E">
        <w:rPr>
          <w:sz w:val="24"/>
          <w:szCs w:val="24"/>
        </w:rPr>
        <w:t xml:space="preserve"> информации.</w:t>
      </w:r>
      <w:r w:rsidRPr="00807B58">
        <w:rPr>
          <w:rFonts w:ascii="Calibri" w:hAnsi="Calibri"/>
          <w:sz w:val="24"/>
          <w:szCs w:val="24"/>
        </w:rPr>
        <w:t xml:space="preserve"> </w:t>
      </w:r>
    </w:p>
    <w:p w:rsidR="00427F3B" w:rsidRPr="00176F3E" w:rsidRDefault="00427F3B" w:rsidP="002F175D">
      <w:pPr>
        <w:pStyle w:val="Header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76F3E">
        <w:rPr>
          <w:rFonts w:ascii="Times New Roman" w:hAnsi="Times New Roman"/>
          <w:b/>
          <w:sz w:val="24"/>
          <w:szCs w:val="24"/>
        </w:rPr>
        <w:t xml:space="preserve">2. Метапредметные результаты </w:t>
      </w:r>
      <w:r w:rsidRPr="00176F3E"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раскрывают и детализируют основные направленности метапредметных результатов. </w:t>
      </w:r>
    </w:p>
    <w:p w:rsidR="00427F3B" w:rsidRPr="00176F3E" w:rsidRDefault="00427F3B" w:rsidP="002F175D">
      <w:pPr>
        <w:pStyle w:val="Header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76F3E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176F3E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427F3B" w:rsidRPr="00176F3E" w:rsidRDefault="00427F3B" w:rsidP="002F175D">
      <w:pPr>
        <w:ind w:firstLine="567"/>
        <w:jc w:val="both"/>
      </w:pPr>
      <w:r w:rsidRPr="00176F3E"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176F3E">
        <w:rPr>
          <w:bCs/>
          <w:iCs/>
        </w:rPr>
        <w:t>дифференциации требований</w:t>
      </w:r>
      <w:r w:rsidRPr="00176F3E">
        <w:t xml:space="preserve"> к подготовке обучающихся.</w:t>
      </w:r>
    </w:p>
    <w:p w:rsidR="00427F3B" w:rsidRPr="00E415C7" w:rsidRDefault="00427F3B" w:rsidP="002F175D">
      <w:pPr>
        <w:pStyle w:val="Heading2"/>
        <w:spacing w:before="0"/>
        <w:jc w:val="both"/>
        <w:rPr>
          <w:rStyle w:val="Heading2Char"/>
          <w:rFonts w:ascii="Times New Roman" w:hAnsi="Times New Roman" w:cs="Arial"/>
          <w:b/>
          <w:bCs w:val="0"/>
          <w:iCs w:val="0"/>
          <w:sz w:val="24"/>
          <w:szCs w:val="24"/>
          <w:u w:val="single"/>
          <w:lang w:val="ru-RU"/>
        </w:rPr>
      </w:pPr>
      <w:r w:rsidRPr="00E415C7">
        <w:rPr>
          <w:rStyle w:val="Heading2Char"/>
          <w:rFonts w:ascii="Times New Roman" w:hAnsi="Times New Roman" w:cs="Arial"/>
          <w:bCs w:val="0"/>
          <w:iCs w:val="0"/>
          <w:sz w:val="24"/>
          <w:szCs w:val="24"/>
          <w:u w:val="single"/>
          <w:lang w:val="ru-RU"/>
        </w:rPr>
        <w:t>Личностные результаты осво</w:t>
      </w:r>
      <w:r>
        <w:rPr>
          <w:rStyle w:val="Heading2Char"/>
          <w:rFonts w:ascii="Times New Roman" w:hAnsi="Times New Roman" w:cs="Arial"/>
          <w:bCs w:val="0"/>
          <w:iCs w:val="0"/>
          <w:sz w:val="24"/>
          <w:szCs w:val="24"/>
          <w:u w:val="single"/>
          <w:lang w:val="ru-RU"/>
        </w:rPr>
        <w:t>ения учебного предмета «Школьная спартакиада</w:t>
      </w:r>
      <w:r w:rsidRPr="00E415C7">
        <w:rPr>
          <w:rStyle w:val="Heading2Char"/>
          <w:rFonts w:ascii="Times New Roman" w:hAnsi="Times New Roman" w:cs="Arial"/>
          <w:bCs w:val="0"/>
          <w:iCs w:val="0"/>
          <w:sz w:val="24"/>
          <w:szCs w:val="24"/>
          <w:u w:val="single"/>
          <w:lang w:val="ru-RU"/>
        </w:rPr>
        <w:t>»:</w:t>
      </w:r>
    </w:p>
    <w:p w:rsidR="00427F3B" w:rsidRPr="00A2392C" w:rsidRDefault="00427F3B" w:rsidP="002F175D">
      <w:pPr>
        <w:ind w:firstLine="567"/>
        <w:jc w:val="both"/>
        <w:rPr>
          <w:rStyle w:val="dash041e005f0431005f044b005f0447005f043d005f044b005f0439005f005fchar1char1"/>
        </w:rPr>
      </w:pPr>
      <w:r w:rsidRPr="00A2392C">
        <w:rPr>
          <w:rStyle w:val="dash041e005f0431005f044b005f0447005f043d005f044b005f0439005f005fchar1char1"/>
        </w:rPr>
        <w:t>1. Российская гражданская идентичность</w:t>
      </w:r>
      <w:r>
        <w:rPr>
          <w:rStyle w:val="dash041e005f0431005f044b005f0447005f043d005f044b005f0439005f005fchar1char1"/>
        </w:rPr>
        <w:t xml:space="preserve">: </w:t>
      </w:r>
      <w:r>
        <w:t>патриотизм, уважение к Отечеству, прошлому и настоящему многонационального народа России</w:t>
      </w:r>
      <w:r w:rsidRPr="00A2392C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>
        <w:t>истории, языка, культуры своего народа, своего края, основ культурного наследия народов России и человечества</w:t>
      </w:r>
      <w:r w:rsidRPr="00A2392C">
        <w:rPr>
          <w:rStyle w:val="dash041e005f0431005f044b005f0447005f043d005f044b005f0439005f005fchar1char1"/>
        </w:rPr>
        <w:t xml:space="preserve">; </w:t>
      </w:r>
      <w:r>
        <w:rPr>
          <w:rStyle w:val="dash041e005f0431005f044b005f0447005f043d005f044b005f0439005f005fchar1char1"/>
        </w:rPr>
        <w:t>усвоение</w:t>
      </w:r>
      <w:r w:rsidRPr="00A2392C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</w:t>
      </w:r>
      <w:r>
        <w:rPr>
          <w:rStyle w:val="dash041e005f0431005f044b005f0447005f043d005f044b005f0439005f005fchar1char1"/>
        </w:rPr>
        <w:t xml:space="preserve"> </w:t>
      </w:r>
      <w:r>
        <w:t>Чувство ответственности и долга перед Родиной.</w:t>
      </w:r>
    </w:p>
    <w:p w:rsidR="00427F3B" w:rsidRPr="00A2392C" w:rsidRDefault="00427F3B" w:rsidP="002F175D">
      <w:pPr>
        <w:ind w:firstLine="567"/>
        <w:jc w:val="both"/>
        <w:rPr>
          <w:rStyle w:val="dash041e005f0431005f044b005f0447005f043d005f044b005f0439005f005fchar1char1"/>
        </w:rPr>
      </w:pPr>
      <w:r w:rsidRPr="00A2392C">
        <w:rPr>
          <w:rStyle w:val="dash041e005f0431005f044b005f0447005f043d005f044b005f0439005f005fchar1char1"/>
        </w:rPr>
        <w:t xml:space="preserve">2. </w:t>
      </w:r>
      <w:r>
        <w:rPr>
          <w:rStyle w:val="dash041e005f0431005f044b005f0447005f043d005f044b005f0439005f005fchar1char1"/>
        </w:rPr>
        <w:t xml:space="preserve">Ответственное отношение к учению. </w:t>
      </w:r>
      <w:r w:rsidRPr="00A2392C">
        <w:rPr>
          <w:rStyle w:val="dash041e005f0431005f044b005f0447005f043d005f044b005f0439005f005fchar1char1"/>
        </w:rPr>
        <w:t>Готовность и способность обучающихся к саморазвитию и самообразованию на основе мотивации к обучению и познанию</w:t>
      </w:r>
      <w:r>
        <w:rPr>
          <w:rStyle w:val="dash041e005f0431005f044b005f0447005f043d005f044b005f0439005f005fchar1char1"/>
        </w:rPr>
        <w:t xml:space="preserve">. </w:t>
      </w:r>
      <w:r w:rsidRPr="00A2392C">
        <w:rPr>
          <w:rStyle w:val="dash041e005f0431005f044b005f0447005f043d005f044b005f0439005f005fchar1char1"/>
        </w:rPr>
        <w:t xml:space="preserve"> </w:t>
      </w:r>
      <w:r>
        <w:rPr>
          <w:rStyle w:val="dash041e005f0431005f044b005f0447005f043d005f044b005f0439005f005fchar1char1"/>
        </w:rPr>
        <w:t>Осознанный выбор</w:t>
      </w:r>
      <w:r w:rsidRPr="00A2392C">
        <w:rPr>
          <w:rStyle w:val="dash041e005f0431005f044b005f0447005f043d005f044b005f0439005f005fchar1char1"/>
        </w:rPr>
        <w:t xml:space="preserve"> и построени</w:t>
      </w:r>
      <w:r>
        <w:rPr>
          <w:rStyle w:val="dash041e005f0431005f044b005f0447005f043d005f044b005f0439005f005fchar1char1"/>
        </w:rPr>
        <w:t>е</w:t>
      </w:r>
      <w:r w:rsidRPr="00A2392C">
        <w:rPr>
          <w:rStyle w:val="dash041e005f0431005f044b005f0447005f043d005f044b005f0439005f005fchar1char1"/>
        </w:rPr>
        <w:t xml:space="preserve">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>
        <w:t>, а также на основе формирования уважительного отношения к труду, развития опыта участия в социально значимом труде</w:t>
      </w:r>
      <w:r w:rsidRPr="00A2392C">
        <w:rPr>
          <w:rStyle w:val="dash041e005f0431005f044b005f0447005f043d005f044b005f0439005f005fchar1char1"/>
        </w:rPr>
        <w:t>.</w:t>
      </w:r>
    </w:p>
    <w:p w:rsidR="00427F3B" w:rsidRPr="00A2392C" w:rsidRDefault="00427F3B" w:rsidP="002F175D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3</w:t>
      </w:r>
      <w:r w:rsidRPr="00A2392C">
        <w:rPr>
          <w:rStyle w:val="dash041e005f0431005f044b005f0447005f043d005f044b005f0439005f005fchar1char1"/>
        </w:rPr>
        <w:t>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27F3B" w:rsidRDefault="00427F3B" w:rsidP="002F175D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4</w:t>
      </w:r>
      <w:r w:rsidRPr="00A2392C">
        <w:rPr>
          <w:rStyle w:val="dash041e005f0431005f044b005f0447005f043d005f044b005f0439005f005fchar1char1"/>
        </w:rPr>
        <w:t>. Осознанное, уважительное и доброжелательное отношение к другому человеку, его мнению, мировоззрению, культуре, языку, вере, гражданской позиции</w:t>
      </w:r>
      <w:r>
        <w:rPr>
          <w:rStyle w:val="dash041e005f0431005f044b005f0447005f043d005f044b005f0439005f005fchar1char1"/>
        </w:rPr>
        <w:t xml:space="preserve">; </w:t>
      </w:r>
      <w:r>
        <w:t>к истории, культуре, религии, традициям, языкам, ценностям народов России и народов мира</w:t>
      </w:r>
      <w:r w:rsidRPr="00A2392C">
        <w:rPr>
          <w:rStyle w:val="dash041e005f0431005f044b005f0447005f043d005f044b005f0439005f005fchar1char1"/>
        </w:rPr>
        <w:t>. Готовность и способность вести диалог с другими людьми и достига</w:t>
      </w:r>
      <w:r>
        <w:rPr>
          <w:rStyle w:val="dash041e005f0431005f044b005f0447005f043d005f044b005f0439005f005fchar1char1"/>
        </w:rPr>
        <w:t>ть в нем взаимопонимания.</w:t>
      </w:r>
      <w:r w:rsidRPr="00A2392C">
        <w:rPr>
          <w:rStyle w:val="dash041e005f0431005f044b005f0447005f043d005f044b005f0439005f005fchar1char1"/>
        </w:rPr>
        <w:t xml:space="preserve"> </w:t>
      </w:r>
    </w:p>
    <w:p w:rsidR="00427F3B" w:rsidRDefault="00427F3B" w:rsidP="002F175D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5</w:t>
      </w:r>
      <w:r w:rsidRPr="00A2392C">
        <w:rPr>
          <w:rStyle w:val="dash041e005f0431005f044b005f0447005f043d005f044b005f0439005f005fchar1char1"/>
        </w:rPr>
        <w:t>. Освоенность социальных норм, правил поведения, ролей и форм социальной жизни в группах и сообществах</w:t>
      </w:r>
      <w:r>
        <w:rPr>
          <w:rStyle w:val="dash041e005f0431005f044b005f0447005f043d005f044b005f0439005f005fchar1char1"/>
        </w:rPr>
        <w:t xml:space="preserve">, </w:t>
      </w:r>
      <w:r>
        <w:t>включая взрослые и социальные сообщества</w:t>
      </w:r>
      <w:r w:rsidRPr="00A2392C">
        <w:rPr>
          <w:rStyle w:val="dash041e005f0431005f044b005f0447005f043d005f044b005f0439005f005fchar1char1"/>
        </w:rPr>
        <w:t>.</w:t>
      </w:r>
      <w:r>
        <w:rPr>
          <w:rStyle w:val="dash041e005f0431005f044b005f0447005f043d005f044b005f0439005f005fchar1char1"/>
        </w:rPr>
        <w:t xml:space="preserve">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427F3B" w:rsidRDefault="00427F3B" w:rsidP="002F175D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6. Развитость м</w:t>
      </w:r>
      <w:r w:rsidRPr="00A2392C">
        <w:rPr>
          <w:rStyle w:val="dash041e005f0431005f044b005f0447005f043d005f044b005f0439005f005fchar1char1"/>
        </w:rPr>
        <w:t>орально</w:t>
      </w:r>
      <w:r>
        <w:rPr>
          <w:rStyle w:val="dash041e005f0431005f044b005f0447005f043d005f044b005f0439005f005fchar1char1"/>
        </w:rPr>
        <w:t>го сознания</w:t>
      </w:r>
      <w:r w:rsidRPr="00A2392C">
        <w:rPr>
          <w:rStyle w:val="dash041e005f0431005f044b005f0447005f043d005f044b005f0439005f005fchar1char1"/>
        </w:rPr>
        <w:t xml:space="preserve"> и компетентност</w:t>
      </w:r>
      <w:r>
        <w:rPr>
          <w:rStyle w:val="dash041e005f0431005f044b005f0447005f043d005f044b005f0439005f005fchar1char1"/>
        </w:rPr>
        <w:t>и</w:t>
      </w:r>
      <w:r w:rsidRPr="00A2392C">
        <w:rPr>
          <w:rStyle w:val="dash041e005f0431005f044b005f0447005f043d005f044b005f0439005f005fchar1char1"/>
        </w:rPr>
        <w:t xml:space="preserve"> в решении моральных проблем на основе личностного выбора, </w:t>
      </w:r>
      <w:r>
        <w:rPr>
          <w:rStyle w:val="dash041e005f0431005f044b005f0447005f043d005f044b005f0439005f005fchar1char1"/>
        </w:rPr>
        <w:t>с</w:t>
      </w:r>
      <w:r w:rsidRPr="00A2392C">
        <w:rPr>
          <w:rStyle w:val="dash041e005f0431005f044b005f0447005f043d005f044b005f0439005f005fchar1char1"/>
        </w:rPr>
        <w:t>формирован</w:t>
      </w:r>
      <w:r>
        <w:rPr>
          <w:rStyle w:val="dash041e005f0431005f044b005f0447005f043d005f044b005f0439005f005fchar1char1"/>
        </w:rPr>
        <w:t>ность</w:t>
      </w:r>
      <w:r w:rsidRPr="00A2392C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427F3B" w:rsidRPr="00E30BEB" w:rsidRDefault="00427F3B" w:rsidP="002F17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2392C">
        <w:rPr>
          <w:rStyle w:val="dash041e005f0431005f044b005f0447005f043d005f044b005f0439005f005fchar1char1"/>
        </w:rPr>
        <w:t xml:space="preserve"> </w:t>
      </w:r>
      <w:r>
        <w:rPr>
          <w:rStyle w:val="dash041e005f0431005f044b005f0447005f043d005f044b005f0439005f005fchar1char1"/>
        </w:rPr>
        <w:t>7</w:t>
      </w:r>
      <w:r>
        <w:rPr>
          <w:rFonts w:ascii="Times New Roman" w:hAnsi="Times New Roman"/>
          <w:sz w:val="24"/>
          <w:szCs w:val="24"/>
        </w:rPr>
        <w:t>. С</w:t>
      </w:r>
      <w:r w:rsidRPr="00E30BEB">
        <w:rPr>
          <w:rFonts w:ascii="Times New Roman" w:hAnsi="Times New Roman"/>
          <w:sz w:val="24"/>
          <w:szCs w:val="24"/>
        </w:rPr>
        <w:t>формирован</w:t>
      </w:r>
      <w:r>
        <w:rPr>
          <w:rFonts w:ascii="Times New Roman" w:hAnsi="Times New Roman"/>
          <w:sz w:val="24"/>
          <w:szCs w:val="24"/>
        </w:rPr>
        <w:t>ность</w:t>
      </w:r>
      <w:r w:rsidRPr="00E30BEB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</w:t>
      </w:r>
      <w:r>
        <w:rPr>
          <w:rFonts w:ascii="Times New Roman" w:hAnsi="Times New Roman"/>
          <w:sz w:val="24"/>
          <w:szCs w:val="24"/>
        </w:rPr>
        <w:t>кой и других видов деятельности.</w:t>
      </w:r>
    </w:p>
    <w:p w:rsidR="00427F3B" w:rsidRPr="00A2392C" w:rsidRDefault="00427F3B" w:rsidP="002F175D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8</w:t>
      </w:r>
      <w:r w:rsidRPr="00A2392C">
        <w:rPr>
          <w:rStyle w:val="dash041e005f0431005f044b005f0447005f043d005f044b005f0439005f005fchar1char1"/>
        </w:rPr>
        <w:t xml:space="preserve">. Сформированность ценности здорового и безопасного образа жизни; </w:t>
      </w:r>
      <w:r>
        <w:rPr>
          <w:rStyle w:val="dash041e005f0431005f044b005f0447005f043d005f044b005f0439005f005fchar1char1"/>
        </w:rPr>
        <w:t>усвоение</w:t>
      </w:r>
      <w:r w:rsidRPr="00A2392C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</w:t>
      </w:r>
      <w:r>
        <w:t>чрезвычайных ситуациях, угрожающих жизни и здоровью людей, правил поведения на транспорте и на дорогах</w:t>
      </w:r>
      <w:r w:rsidRPr="00A2392C">
        <w:rPr>
          <w:rStyle w:val="dash041e005f0431005f044b005f0447005f043d005f044b005f0439005f005fchar1char1"/>
        </w:rPr>
        <w:t>.</w:t>
      </w:r>
    </w:p>
    <w:p w:rsidR="00427F3B" w:rsidRPr="00A2392C" w:rsidRDefault="00427F3B" w:rsidP="002F175D">
      <w:pPr>
        <w:ind w:firstLine="567"/>
        <w:jc w:val="both"/>
      </w:pPr>
      <w:r>
        <w:rPr>
          <w:rStyle w:val="dash041e005f0431005f044b005f0447005f043d005f044b005f0439005f005fchar1char1"/>
        </w:rPr>
        <w:t>9</w:t>
      </w:r>
      <w:r w:rsidRPr="00A2392C">
        <w:rPr>
          <w:rStyle w:val="dash041e005f0431005f044b005f0447005f043d005f044b005f0439005f005fchar1char1"/>
        </w:rPr>
        <w:t>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</w:t>
      </w:r>
      <w:r>
        <w:rPr>
          <w:rStyle w:val="dash041e005f0431005f044b005f0447005f043d005f044b005f0439005f005fchar1char1"/>
        </w:rPr>
        <w:t>ненных ситуациях</w:t>
      </w:r>
      <w:r w:rsidRPr="00A2392C">
        <w:rPr>
          <w:rStyle w:val="dash041e005f0431005f044b005f0447005f043d005f044b005f0439005f005fchar1char1"/>
        </w:rPr>
        <w:t>.</w:t>
      </w:r>
    </w:p>
    <w:p w:rsidR="00427F3B" w:rsidRPr="00A2392C" w:rsidRDefault="00427F3B" w:rsidP="002F175D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10. </w:t>
      </w:r>
      <w:r w:rsidRPr="00A2392C">
        <w:rPr>
          <w:rStyle w:val="dash041e005f0431005f044b005f0447005f043d005f044b005f0439005f005fchar1char1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27F3B" w:rsidRDefault="00427F3B" w:rsidP="002F175D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11</w:t>
      </w:r>
      <w:r w:rsidRPr="00A2392C">
        <w:rPr>
          <w:rStyle w:val="dash041e005f0431005f044b005f0447005f043d005f044b005f0439005f005fchar1char1"/>
        </w:rPr>
        <w:t>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427F3B" w:rsidRPr="00E415C7" w:rsidRDefault="00427F3B" w:rsidP="002F175D">
      <w:pPr>
        <w:pStyle w:val="Heading2"/>
        <w:spacing w:before="0"/>
        <w:jc w:val="both"/>
        <w:rPr>
          <w:rStyle w:val="Heading2Char"/>
          <w:rFonts w:ascii="Times New Roman" w:hAnsi="Times New Roman" w:cs="Arial"/>
          <w:b/>
          <w:bCs w:val="0"/>
          <w:iCs w:val="0"/>
          <w:sz w:val="24"/>
          <w:szCs w:val="24"/>
          <w:u w:val="single"/>
          <w:lang w:val="ru-RU"/>
        </w:rPr>
      </w:pPr>
      <w:r w:rsidRPr="00E415C7">
        <w:rPr>
          <w:rFonts w:ascii="Times New Roman" w:hAnsi="Times New Roman"/>
          <w:sz w:val="24"/>
          <w:szCs w:val="24"/>
          <w:u w:val="single"/>
        </w:rPr>
        <w:t xml:space="preserve">Метапредметные результаты </w:t>
      </w:r>
      <w:r w:rsidRPr="00E415C7">
        <w:rPr>
          <w:rStyle w:val="Heading2Char"/>
          <w:rFonts w:ascii="Times New Roman" w:hAnsi="Times New Roman" w:cs="Arial"/>
          <w:bCs w:val="0"/>
          <w:iCs w:val="0"/>
          <w:sz w:val="24"/>
          <w:szCs w:val="24"/>
          <w:u w:val="single"/>
          <w:lang w:val="ru-RU"/>
        </w:rPr>
        <w:t>осво</w:t>
      </w:r>
      <w:r>
        <w:rPr>
          <w:rStyle w:val="Heading2Char"/>
          <w:rFonts w:ascii="Times New Roman" w:hAnsi="Times New Roman" w:cs="Arial"/>
          <w:bCs w:val="0"/>
          <w:iCs w:val="0"/>
          <w:sz w:val="24"/>
          <w:szCs w:val="24"/>
          <w:u w:val="single"/>
          <w:lang w:val="ru-RU"/>
        </w:rPr>
        <w:t>ения курса «Школьная спартакиада</w:t>
      </w:r>
      <w:r w:rsidRPr="00E415C7">
        <w:rPr>
          <w:rStyle w:val="Heading2Char"/>
          <w:rFonts w:ascii="Times New Roman" w:hAnsi="Times New Roman" w:cs="Arial"/>
          <w:bCs w:val="0"/>
          <w:iCs w:val="0"/>
          <w:sz w:val="24"/>
          <w:szCs w:val="24"/>
          <w:u w:val="single"/>
          <w:lang w:val="ru-RU"/>
        </w:rPr>
        <w:t>»:</w:t>
      </w:r>
    </w:p>
    <w:p w:rsidR="00427F3B" w:rsidRPr="00E415C7" w:rsidRDefault="00427F3B" w:rsidP="002F175D">
      <w:pPr>
        <w:ind w:firstLine="567"/>
        <w:jc w:val="both"/>
        <w:rPr>
          <w:b/>
          <w:i/>
        </w:rPr>
      </w:pPr>
      <w:r w:rsidRPr="00E415C7"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427F3B" w:rsidRPr="00E415C7" w:rsidRDefault="00427F3B" w:rsidP="002F175D">
      <w:pPr>
        <w:ind w:firstLine="567"/>
        <w:jc w:val="both"/>
        <w:rPr>
          <w:b/>
        </w:rPr>
      </w:pPr>
      <w:r w:rsidRPr="00E415C7">
        <w:rPr>
          <w:b/>
        </w:rPr>
        <w:t>Межпредметные понятия</w:t>
      </w:r>
    </w:p>
    <w:p w:rsidR="00427F3B" w:rsidRDefault="00427F3B" w:rsidP="002F175D">
      <w:pPr>
        <w:ind w:firstLine="567"/>
        <w:jc w:val="both"/>
      </w:pPr>
      <w:r w:rsidRPr="00E415C7">
        <w:t xml:space="preserve">Условием формирования межпредметных понятий,  таких, как система, </w:t>
      </w:r>
      <w:r w:rsidRPr="00E415C7">
        <w:rPr>
          <w:shd w:val="clear" w:color="auto" w:fill="FFFFFF"/>
        </w:rPr>
        <w:t xml:space="preserve">факт, закономерность, феномен, анализ, синтез </w:t>
      </w:r>
      <w:r w:rsidRPr="00E415C7"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E415C7">
        <w:rPr>
          <w:color w:val="002060"/>
        </w:rPr>
        <w:t xml:space="preserve"> </w:t>
      </w:r>
      <w:r w:rsidRPr="00E415C7">
        <w:t xml:space="preserve">На </w:t>
      </w:r>
      <w:r>
        <w:t>занятиях по курсу «Школьная спартакиада</w:t>
      </w:r>
      <w:r w:rsidRPr="00E415C7">
        <w:t xml:space="preserve">» будет продолжена работа по формированию и развитию </w:t>
      </w:r>
      <w:r w:rsidRPr="00E415C7">
        <w:rPr>
          <w:b/>
        </w:rPr>
        <w:t>основ читательской компетенции</w:t>
      </w:r>
      <w:r w:rsidRPr="00E415C7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427F3B" w:rsidRPr="00E415C7" w:rsidRDefault="00427F3B" w:rsidP="002F175D">
      <w:pPr>
        <w:ind w:firstLine="567"/>
        <w:jc w:val="both"/>
      </w:pPr>
      <w:r w:rsidRPr="00E415C7">
        <w:t>При изуч</w:t>
      </w:r>
      <w:r>
        <w:t>ении курса «Школьная спартакиада</w:t>
      </w:r>
      <w:r w:rsidRPr="00E415C7">
        <w:t xml:space="preserve">» обучающиеся усовершенствуют приобретенные на первом уровне </w:t>
      </w:r>
      <w:r w:rsidRPr="00E415C7">
        <w:rPr>
          <w:b/>
        </w:rPr>
        <w:t>навыки работы с информацией</w:t>
      </w:r>
      <w:r w:rsidRPr="00E415C7"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427F3B" w:rsidRPr="00E415C7" w:rsidRDefault="00427F3B" w:rsidP="002F175D">
      <w:pPr>
        <w:ind w:firstLine="567"/>
        <w:jc w:val="both"/>
      </w:pPr>
      <w:r w:rsidRPr="00E415C7"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427F3B" w:rsidRPr="00E415C7" w:rsidRDefault="00427F3B" w:rsidP="002F175D">
      <w:pPr>
        <w:ind w:firstLine="567"/>
        <w:jc w:val="both"/>
      </w:pPr>
      <w:r w:rsidRPr="00E415C7"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427F3B" w:rsidRPr="00E415C7" w:rsidRDefault="00427F3B" w:rsidP="002F175D">
      <w:pPr>
        <w:ind w:firstLine="567"/>
        <w:jc w:val="both"/>
      </w:pPr>
      <w:r w:rsidRPr="00E415C7">
        <w:t xml:space="preserve">- заполнять и дополнять таблицы, схемы, диаграммы, тексты. </w:t>
      </w:r>
    </w:p>
    <w:p w:rsidR="00427F3B" w:rsidRDefault="00427F3B" w:rsidP="002F175D">
      <w:pPr>
        <w:ind w:firstLine="567"/>
        <w:jc w:val="both"/>
      </w:pPr>
      <w:r w:rsidRPr="00E415C7">
        <w:t>В ходе изуч</w:t>
      </w:r>
      <w:r>
        <w:t>ения курса «Спартакиада</w:t>
      </w:r>
      <w:r w:rsidRPr="00E415C7">
        <w:t xml:space="preserve">» обучающиеся </w:t>
      </w:r>
      <w:r w:rsidRPr="00E415C7">
        <w:rPr>
          <w:b/>
        </w:rPr>
        <w:t>приобретут опыт проектной деятельности</w:t>
      </w:r>
      <w:r w:rsidRPr="00E415C7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427F3B" w:rsidRPr="00E415C7" w:rsidRDefault="00427F3B" w:rsidP="002F175D">
      <w:pPr>
        <w:ind w:firstLine="567"/>
        <w:jc w:val="both"/>
      </w:pPr>
      <w:r w:rsidRPr="00E415C7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427F3B" w:rsidRPr="00200CBD" w:rsidRDefault="00427F3B" w:rsidP="002F175D">
      <w:pPr>
        <w:ind w:firstLine="567"/>
        <w:jc w:val="both"/>
        <w:rPr>
          <w:b/>
        </w:rPr>
      </w:pPr>
      <w:r w:rsidRPr="00200CBD">
        <w:rPr>
          <w:b/>
        </w:rPr>
        <w:t>Регулятивные УУД</w:t>
      </w:r>
    </w:p>
    <w:p w:rsidR="00427F3B" w:rsidRPr="00200CBD" w:rsidRDefault="00427F3B" w:rsidP="002F175D">
      <w:pPr>
        <w:widowControl w:val="0"/>
        <w:tabs>
          <w:tab w:val="left" w:pos="1134"/>
        </w:tabs>
        <w:ind w:firstLine="567"/>
        <w:jc w:val="both"/>
      </w:pPr>
      <w:r w:rsidRPr="00200CBD"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427F3B" w:rsidRPr="00200CBD" w:rsidRDefault="00427F3B" w:rsidP="002F175D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анализировать существующие и планировать будущие образовательные результаты; </w:t>
      </w:r>
    </w:p>
    <w:p w:rsidR="00427F3B" w:rsidRPr="00200CBD" w:rsidRDefault="00427F3B" w:rsidP="002F175D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идентифицировать собственные проблемы и определять главную проблему; </w:t>
      </w:r>
    </w:p>
    <w:p w:rsidR="00427F3B" w:rsidRPr="00200CBD" w:rsidRDefault="00427F3B" w:rsidP="002F175D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выдвигать версии решения проблемы, формулировать гипотезы, предвосхищать конечный результат; </w:t>
      </w:r>
    </w:p>
    <w:p w:rsidR="00427F3B" w:rsidRPr="00200CBD" w:rsidRDefault="00427F3B" w:rsidP="002F175D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ставить цель деятельности на основе определенной проблемы и существующих возможностей; </w:t>
      </w:r>
    </w:p>
    <w:p w:rsidR="00427F3B" w:rsidRPr="00200CBD" w:rsidRDefault="00427F3B" w:rsidP="002F175D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формулировать учебные задачи как шаги достижения поставленной цели деятельности; </w:t>
      </w:r>
    </w:p>
    <w:p w:rsidR="00427F3B" w:rsidRPr="00200CBD" w:rsidRDefault="00427F3B" w:rsidP="002F175D">
      <w:pPr>
        <w:widowControl w:val="0"/>
        <w:tabs>
          <w:tab w:val="left" w:pos="1134"/>
        </w:tabs>
        <w:ind w:firstLine="567"/>
        <w:jc w:val="both"/>
      </w:pPr>
      <w:r w:rsidRPr="00200CBD"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27F3B" w:rsidRPr="00200CBD" w:rsidRDefault="00427F3B" w:rsidP="00893988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  <w:rPr>
          <w:b/>
        </w:rPr>
      </w:pPr>
      <w:r w:rsidRPr="00200CBD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27F3B" w:rsidRPr="00200CBD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427F3B" w:rsidRPr="00200CBD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427F3B" w:rsidRPr="00200CBD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427F3B" w:rsidRPr="00200CBD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427F3B" w:rsidRPr="00200CBD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427F3B" w:rsidRPr="00200CBD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составлять план решения проблемы (выполнения проекта, проведения исследования); </w:t>
      </w:r>
    </w:p>
    <w:p w:rsidR="00427F3B" w:rsidRPr="00200CBD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427F3B" w:rsidRPr="00200CBD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427F3B" w:rsidRPr="00200CBD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200CBD">
        <w:t>- планировать и корректировать свою индивидуальную образовательную траекторию.</w:t>
      </w:r>
    </w:p>
    <w:p w:rsidR="00427F3B" w:rsidRPr="00200CBD" w:rsidRDefault="00427F3B" w:rsidP="002F175D">
      <w:pPr>
        <w:widowControl w:val="0"/>
        <w:tabs>
          <w:tab w:val="left" w:pos="1134"/>
        </w:tabs>
        <w:ind w:firstLine="567"/>
        <w:jc w:val="both"/>
      </w:pPr>
      <w:r w:rsidRPr="00200CBD"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27F3B" w:rsidRPr="00200CBD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427F3B" w:rsidRPr="00200CBD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427F3B" w:rsidRPr="00200CBD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427F3B" w:rsidRPr="00200CBD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оценивать свою деятельность, аргументируя причины достижения или отсутствия планируемого результата; </w:t>
      </w:r>
    </w:p>
    <w:p w:rsidR="00427F3B" w:rsidRPr="00200CBD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427F3B" w:rsidRPr="00200CBD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427F3B" w:rsidRPr="00200CBD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427F3B" w:rsidRPr="00200CBD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200CBD">
        <w:t>- сверять свои действия с целью и, при необходимости, исправлять ошибки самостоятельно.</w:t>
      </w:r>
    </w:p>
    <w:p w:rsidR="00427F3B" w:rsidRPr="00200CBD" w:rsidRDefault="00427F3B" w:rsidP="002F175D">
      <w:pPr>
        <w:widowControl w:val="0"/>
        <w:tabs>
          <w:tab w:val="left" w:pos="1134"/>
        </w:tabs>
        <w:ind w:firstLine="567"/>
        <w:jc w:val="both"/>
      </w:pPr>
      <w:r w:rsidRPr="00200CBD">
        <w:t>4. Умение оценивать правильность выполнения учебной задачи, собственные возможности ее решения. Обучающийся сможет:</w:t>
      </w:r>
    </w:p>
    <w:p w:rsidR="00427F3B" w:rsidRPr="00200CBD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критерии правильности (корректности) выполнения учебной задачи; </w:t>
      </w:r>
    </w:p>
    <w:p w:rsidR="00427F3B" w:rsidRPr="00200CBD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427F3B" w:rsidRPr="00200CBD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427F3B" w:rsidRPr="00200CBD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427F3B" w:rsidRPr="00200CBD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427F3B" w:rsidRPr="00200CBD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200CBD">
        <w:t>- фиксировать и анализировать динамику собственных образовательных результатов.</w:t>
      </w:r>
    </w:p>
    <w:p w:rsidR="00427F3B" w:rsidRPr="00200CBD" w:rsidRDefault="00427F3B" w:rsidP="002F175D">
      <w:pPr>
        <w:widowControl w:val="0"/>
        <w:tabs>
          <w:tab w:val="left" w:pos="1134"/>
        </w:tabs>
        <w:ind w:firstLine="567"/>
        <w:jc w:val="both"/>
        <w:rPr>
          <w:b/>
        </w:rPr>
      </w:pPr>
      <w:r w:rsidRPr="00200CBD"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427F3B" w:rsidRPr="00200CBD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427F3B" w:rsidRPr="00200CBD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427F3B" w:rsidRPr="00200CBD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принимать решение в учебной ситуации и нести за него ответственность; </w:t>
      </w:r>
    </w:p>
    <w:p w:rsidR="00427F3B" w:rsidRPr="00200CBD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427F3B" w:rsidRPr="00200CBD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427F3B" w:rsidRPr="00200CBD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200CBD"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27F3B" w:rsidRPr="0030517A" w:rsidRDefault="00427F3B" w:rsidP="002F175D">
      <w:pPr>
        <w:ind w:firstLine="567"/>
        <w:jc w:val="both"/>
        <w:rPr>
          <w:b/>
        </w:rPr>
      </w:pPr>
      <w:r w:rsidRPr="0030517A">
        <w:rPr>
          <w:b/>
        </w:rPr>
        <w:t>Познавательные УУД</w:t>
      </w:r>
    </w:p>
    <w:p w:rsidR="00427F3B" w:rsidRPr="0030517A" w:rsidRDefault="00427F3B" w:rsidP="002F175D">
      <w:pPr>
        <w:widowControl w:val="0"/>
        <w:tabs>
          <w:tab w:val="left" w:pos="851"/>
        </w:tabs>
        <w:ind w:firstLine="567"/>
        <w:jc w:val="both"/>
      </w:pPr>
      <w:r w:rsidRPr="0030517A"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427F3B" w:rsidRPr="0030517A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подбирать слова, соподчиненные ключевому слову, определяющие его признаки и свойства; </w:t>
      </w:r>
    </w:p>
    <w:p w:rsidR="00427F3B" w:rsidRPr="0030517A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выстраивать логическую цепочку, состоящую из ключевого слова и соподчиненных ему слов; </w:t>
      </w:r>
    </w:p>
    <w:p w:rsidR="00427F3B" w:rsidRPr="0030517A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выделять общий признак двух или нескольких предметов или явлений и объяснять их сходство; </w:t>
      </w:r>
    </w:p>
    <w:p w:rsidR="00427F3B" w:rsidRPr="0030517A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427F3B" w:rsidRPr="0030517A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выделять явление из общего ряда других явлений; </w:t>
      </w:r>
    </w:p>
    <w:p w:rsidR="00427F3B" w:rsidRPr="0030517A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427F3B" w:rsidRPr="0030517A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427F3B" w:rsidRPr="0030517A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рассуждение на основе сравнения предметов и явлений, выделяя при этом общие признаки; </w:t>
      </w:r>
    </w:p>
    <w:p w:rsidR="00427F3B" w:rsidRPr="0030517A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излагать полученную информацию, интерпретируя ее в контексте решаемой задачи; </w:t>
      </w:r>
    </w:p>
    <w:p w:rsidR="00427F3B" w:rsidRPr="0030517A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427F3B" w:rsidRPr="0030517A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вербализовать эмоциональное впечатление, оказанное на него источником; </w:t>
      </w:r>
    </w:p>
    <w:p w:rsidR="00427F3B" w:rsidRPr="0030517A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427F3B" w:rsidRPr="0030517A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427F3B" w:rsidRPr="0030517A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30517A"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27F3B" w:rsidRPr="0030517A" w:rsidRDefault="00427F3B" w:rsidP="002F175D">
      <w:pPr>
        <w:widowControl w:val="0"/>
        <w:tabs>
          <w:tab w:val="left" w:pos="1134"/>
        </w:tabs>
        <w:ind w:firstLine="567"/>
        <w:jc w:val="both"/>
      </w:pPr>
      <w:r w:rsidRPr="0030517A"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27F3B" w:rsidRPr="0030517A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обозначать символом и знаком предмет и/или явление; </w:t>
      </w:r>
    </w:p>
    <w:p w:rsidR="00427F3B" w:rsidRPr="0030517A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427F3B" w:rsidRPr="0030517A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создавать абстрактный или реальный образ предмета и/или явления; </w:t>
      </w:r>
    </w:p>
    <w:p w:rsidR="00427F3B" w:rsidRPr="0030517A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модель/схему на основе условий задачи и/или способа ее решения; </w:t>
      </w:r>
    </w:p>
    <w:p w:rsidR="00427F3B" w:rsidRPr="0030517A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427F3B" w:rsidRPr="0030517A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преобразовывать модели с целью выявления общих законов, определяющих предметную область; </w:t>
      </w:r>
    </w:p>
    <w:p w:rsidR="00427F3B" w:rsidRPr="0030517A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30517A"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427F3B" w:rsidRPr="0030517A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427F3B" w:rsidRPr="0030517A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доказательство: прямое, косвенное, от противного; </w:t>
      </w:r>
    </w:p>
    <w:p w:rsidR="00427F3B" w:rsidRPr="0030517A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30517A"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27F3B" w:rsidRPr="0030517A" w:rsidRDefault="00427F3B" w:rsidP="002F175D">
      <w:pPr>
        <w:widowControl w:val="0"/>
        <w:tabs>
          <w:tab w:val="left" w:pos="1134"/>
        </w:tabs>
        <w:ind w:firstLine="567"/>
        <w:jc w:val="both"/>
      </w:pPr>
      <w:r w:rsidRPr="0030517A">
        <w:t>8. Смысловое чтение. Обучающийся сможет:</w:t>
      </w:r>
    </w:p>
    <w:p w:rsidR="00427F3B" w:rsidRPr="0030517A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находить в тексте требуемую информацию (в соответствии с целями своей деятельности); </w:t>
      </w:r>
    </w:p>
    <w:p w:rsidR="00427F3B" w:rsidRPr="0030517A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ориентироваться в содержании текста, понимать целостный смысл текста, структурировать текст; </w:t>
      </w:r>
    </w:p>
    <w:p w:rsidR="00427F3B" w:rsidRPr="0030517A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устанавливать взаимосвязь описанных в тексте событий, явлений, процессов; </w:t>
      </w:r>
    </w:p>
    <w:p w:rsidR="00427F3B" w:rsidRPr="0030517A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резюмировать главную идею текста; </w:t>
      </w:r>
    </w:p>
    <w:p w:rsidR="00427F3B" w:rsidRPr="0030517A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427F3B" w:rsidRPr="0030517A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30517A">
        <w:t>- критически оценивать содержание и форму текста.</w:t>
      </w:r>
    </w:p>
    <w:p w:rsidR="00427F3B" w:rsidRPr="0030517A" w:rsidRDefault="00427F3B" w:rsidP="002F175D">
      <w:pPr>
        <w:widowControl w:val="0"/>
        <w:tabs>
          <w:tab w:val="left" w:pos="1134"/>
        </w:tabs>
        <w:ind w:firstLine="567"/>
        <w:jc w:val="both"/>
      </w:pPr>
      <w:r w:rsidRPr="0030517A"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27F3B" w:rsidRPr="0030517A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определять свое отношение к природной среде; </w:t>
      </w:r>
    </w:p>
    <w:p w:rsidR="00427F3B" w:rsidRPr="0030517A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анализировать влияние экологических факторов на среду обитания живых организмов; </w:t>
      </w:r>
    </w:p>
    <w:p w:rsidR="00427F3B" w:rsidRPr="0030517A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проводить причинный и вероятностный анализ экологических ситуаций; </w:t>
      </w:r>
    </w:p>
    <w:p w:rsidR="00427F3B" w:rsidRPr="0030517A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прогнозировать изменения ситуации при смене действия одного фактора на действие другого фактора; </w:t>
      </w:r>
    </w:p>
    <w:p w:rsidR="00427F3B" w:rsidRPr="0030517A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распространять экологические знания и участвовать в практических делах по защите окружающей среды; </w:t>
      </w:r>
    </w:p>
    <w:p w:rsidR="00427F3B" w:rsidRPr="0030517A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30517A">
        <w:t>- выражать свое отношение к природе через рисунки, сочинения, модели, проектные работы.</w:t>
      </w:r>
    </w:p>
    <w:p w:rsidR="00427F3B" w:rsidRPr="0030517A" w:rsidRDefault="00427F3B" w:rsidP="002F175D">
      <w:pPr>
        <w:ind w:firstLine="567"/>
        <w:jc w:val="both"/>
      </w:pPr>
      <w:r w:rsidRPr="0030517A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427F3B" w:rsidRPr="002F175D" w:rsidRDefault="00427F3B" w:rsidP="002F175D">
      <w:pPr>
        <w:pStyle w:val="NoSpacing"/>
        <w:jc w:val="both"/>
        <w:rPr>
          <w:rFonts w:ascii="Times New Roman" w:hAnsi="Times New Roman"/>
          <w:sz w:val="24"/>
        </w:rPr>
      </w:pPr>
      <w:r w:rsidRPr="002F175D">
        <w:rPr>
          <w:rFonts w:ascii="Times New Roman" w:hAnsi="Times New Roman"/>
          <w:sz w:val="24"/>
        </w:rPr>
        <w:t xml:space="preserve">- определять необходимые ключевые поисковые слова и запросы; </w:t>
      </w:r>
    </w:p>
    <w:p w:rsidR="00427F3B" w:rsidRPr="002F175D" w:rsidRDefault="00427F3B" w:rsidP="002F175D">
      <w:pPr>
        <w:pStyle w:val="NoSpacing"/>
        <w:jc w:val="both"/>
        <w:rPr>
          <w:rFonts w:ascii="Times New Roman" w:hAnsi="Times New Roman"/>
          <w:sz w:val="24"/>
        </w:rPr>
      </w:pPr>
      <w:r w:rsidRPr="002F175D">
        <w:rPr>
          <w:rFonts w:ascii="Times New Roman" w:hAnsi="Times New Roman"/>
          <w:sz w:val="24"/>
        </w:rPr>
        <w:t xml:space="preserve">- осуществлять взаимодействие с электронными поисковыми системами, словарями; </w:t>
      </w:r>
    </w:p>
    <w:p w:rsidR="00427F3B" w:rsidRPr="002F175D" w:rsidRDefault="00427F3B" w:rsidP="002F175D">
      <w:pPr>
        <w:pStyle w:val="NoSpacing"/>
        <w:jc w:val="both"/>
        <w:rPr>
          <w:rFonts w:ascii="Times New Roman" w:hAnsi="Times New Roman"/>
          <w:sz w:val="24"/>
        </w:rPr>
      </w:pPr>
      <w:r w:rsidRPr="002F175D">
        <w:rPr>
          <w:rFonts w:ascii="Times New Roman" w:hAnsi="Times New Roman"/>
          <w:sz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427F3B" w:rsidRPr="002F175D" w:rsidRDefault="00427F3B" w:rsidP="002F175D">
      <w:pPr>
        <w:pStyle w:val="NoSpacing"/>
        <w:jc w:val="both"/>
        <w:rPr>
          <w:rFonts w:ascii="Times New Roman" w:hAnsi="Times New Roman"/>
          <w:sz w:val="24"/>
        </w:rPr>
      </w:pPr>
      <w:r w:rsidRPr="002F175D">
        <w:rPr>
          <w:rFonts w:ascii="Times New Roman" w:hAnsi="Times New Roman"/>
          <w:sz w:val="24"/>
        </w:rPr>
        <w:t>- соотносить полученные результаты поиска со своей деятельностью.</w:t>
      </w:r>
    </w:p>
    <w:p w:rsidR="00427F3B" w:rsidRPr="002F175D" w:rsidRDefault="00427F3B" w:rsidP="002F175D">
      <w:pPr>
        <w:pStyle w:val="NoSpacing"/>
        <w:jc w:val="both"/>
        <w:rPr>
          <w:rFonts w:ascii="Times New Roman" w:hAnsi="Times New Roman"/>
          <w:b/>
          <w:sz w:val="24"/>
        </w:rPr>
      </w:pPr>
      <w:r w:rsidRPr="002F175D">
        <w:rPr>
          <w:rFonts w:ascii="Times New Roman" w:hAnsi="Times New Roman"/>
          <w:b/>
          <w:sz w:val="24"/>
        </w:rPr>
        <w:t>Коммуникативные УУД</w:t>
      </w:r>
    </w:p>
    <w:p w:rsidR="00427F3B" w:rsidRPr="002F175D" w:rsidRDefault="00427F3B" w:rsidP="002F175D">
      <w:pPr>
        <w:pStyle w:val="NoSpacing"/>
        <w:jc w:val="both"/>
        <w:rPr>
          <w:rFonts w:ascii="Times New Roman" w:hAnsi="Times New Roman"/>
          <w:sz w:val="24"/>
        </w:rPr>
      </w:pPr>
      <w:r w:rsidRPr="002F175D">
        <w:rPr>
          <w:rFonts w:ascii="Times New Roman" w:hAnsi="Times New Roman"/>
          <w:sz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27F3B" w:rsidRPr="008424AF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определять возможные роли в совместной деятельности; </w:t>
      </w:r>
    </w:p>
    <w:p w:rsidR="00427F3B" w:rsidRPr="008424AF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играть определенную роль в совместной деятельности; </w:t>
      </w:r>
    </w:p>
    <w:p w:rsidR="00427F3B" w:rsidRPr="008424AF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427F3B" w:rsidRPr="008424AF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427F3B" w:rsidRPr="008424AF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строить позитивные отношения в процессе учебной и познавательной деятельности; </w:t>
      </w:r>
    </w:p>
    <w:p w:rsidR="00427F3B" w:rsidRPr="008424AF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8424AF"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427F3B" w:rsidRPr="008424AF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427F3B" w:rsidRPr="008424AF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предлагать альтернативное решение в конфликтной ситуации; </w:t>
      </w:r>
    </w:p>
    <w:p w:rsidR="00427F3B" w:rsidRPr="008424AF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выделять общую точку зрения в дискуссии; </w:t>
      </w:r>
    </w:p>
    <w:p w:rsidR="00427F3B" w:rsidRPr="008424AF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427F3B" w:rsidRPr="008424AF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427F3B" w:rsidRPr="008424AF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8424AF"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27F3B" w:rsidRPr="008424AF" w:rsidRDefault="00427F3B" w:rsidP="002F175D">
      <w:pPr>
        <w:widowControl w:val="0"/>
        <w:tabs>
          <w:tab w:val="left" w:pos="142"/>
          <w:tab w:val="left" w:pos="993"/>
        </w:tabs>
        <w:ind w:firstLine="567"/>
        <w:jc w:val="both"/>
      </w:pPr>
      <w:r w:rsidRPr="008424AF"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427F3B" w:rsidRPr="008424AF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определять задачу коммуникации и в соответствии с ней отбирать речевые средства; </w:t>
      </w:r>
    </w:p>
    <w:p w:rsidR="00427F3B" w:rsidRPr="008424AF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427F3B" w:rsidRPr="008424AF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представлять в устной или письменной форме развернутый план собственной деятельности; </w:t>
      </w:r>
    </w:p>
    <w:p w:rsidR="00427F3B" w:rsidRPr="008424AF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427F3B" w:rsidRPr="008424AF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высказывать и обосновывать мнение (суждение) и запрашивать мнение партнера в рамках диалога; </w:t>
      </w:r>
    </w:p>
    <w:p w:rsidR="00427F3B" w:rsidRPr="008424AF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принимать решение в ходе диалога и согласовывать его с собеседником; </w:t>
      </w:r>
    </w:p>
    <w:p w:rsidR="00427F3B" w:rsidRPr="008424AF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427F3B" w:rsidRPr="008424AF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427F3B" w:rsidRPr="008424AF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427F3B" w:rsidRPr="008424AF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8424AF"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27F3B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8424AF">
        <w:t>13. Формирование и развитие компетентности в области использования информационно-коммуникационных технологий (далее – ИКТ)</w:t>
      </w:r>
      <w:r>
        <w:t>, мотивации к овладению культурой активного пользования словарями и другими поисковыми системами</w:t>
      </w:r>
      <w:r w:rsidRPr="008424AF">
        <w:t xml:space="preserve">. </w:t>
      </w:r>
    </w:p>
    <w:p w:rsidR="00427F3B" w:rsidRPr="008424AF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8424AF">
        <w:t>Обучающийся сможет:</w:t>
      </w:r>
    </w:p>
    <w:p w:rsidR="00427F3B" w:rsidRPr="008424AF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8424AF">
        <w:t>- целенаправленно искать и использовать информационные ресурсы, необходимые для решения учебных и практических задач с помощью средств ИКТ</w:t>
      </w:r>
      <w:r>
        <w:t>, словарей и других поисковых систем</w:t>
      </w:r>
      <w:r w:rsidRPr="008424AF">
        <w:t>;</w:t>
      </w:r>
    </w:p>
    <w:p w:rsidR="00427F3B" w:rsidRPr="008424AF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427F3B" w:rsidRPr="008424AF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выделять информационный аспект задачи, оперировать данными, использовать модель решения задачи; </w:t>
      </w:r>
    </w:p>
    <w:p w:rsidR="00427F3B" w:rsidRPr="008424AF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427F3B" w:rsidRPr="008424AF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информацию с учетом этических и правовых норм; </w:t>
      </w:r>
    </w:p>
    <w:p w:rsidR="00427F3B" w:rsidRPr="008424AF" w:rsidRDefault="00427F3B" w:rsidP="002F175D">
      <w:pPr>
        <w:widowControl w:val="0"/>
        <w:tabs>
          <w:tab w:val="left" w:pos="993"/>
        </w:tabs>
        <w:ind w:firstLine="567"/>
        <w:jc w:val="both"/>
      </w:pPr>
      <w:r w:rsidRPr="008424AF"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27F3B" w:rsidRPr="00D9106A" w:rsidRDefault="00427F3B" w:rsidP="002F175D">
      <w:pPr>
        <w:autoSpaceDE w:val="0"/>
        <w:autoSpaceDN w:val="0"/>
        <w:adjustRightInd w:val="0"/>
        <w:ind w:firstLine="600"/>
        <w:jc w:val="both"/>
        <w:rPr>
          <w:b/>
          <w:u w:val="single"/>
        </w:rPr>
      </w:pPr>
      <w:r w:rsidRPr="00D9106A">
        <w:rPr>
          <w:b/>
          <w:bCs/>
          <w:u w:val="single"/>
        </w:rPr>
        <w:t xml:space="preserve">Предметные результаты </w:t>
      </w:r>
      <w:r w:rsidRPr="00D9106A">
        <w:rPr>
          <w:b/>
          <w:u w:val="single"/>
        </w:rPr>
        <w:t xml:space="preserve">освоения </w:t>
      </w:r>
      <w:r>
        <w:rPr>
          <w:b/>
          <w:u w:val="single"/>
        </w:rPr>
        <w:t>курса «Школьная спартакиада</w:t>
      </w:r>
      <w:r w:rsidRPr="00D9106A">
        <w:rPr>
          <w:b/>
          <w:u w:val="single"/>
        </w:rPr>
        <w:t>»:</w:t>
      </w:r>
    </w:p>
    <w:bookmarkEnd w:id="0"/>
    <w:bookmarkEnd w:id="1"/>
    <w:p w:rsidR="00427F3B" w:rsidRPr="004A0411" w:rsidRDefault="00427F3B" w:rsidP="00893988">
      <w:pPr>
        <w:pStyle w:val="10"/>
        <w:numPr>
          <w:ilvl w:val="0"/>
          <w:numId w:val="4"/>
        </w:numPr>
        <w:tabs>
          <w:tab w:val="left" w:pos="426"/>
        </w:tabs>
        <w:spacing w:before="0" w:after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4A0411">
        <w:rPr>
          <w:color w:val="000000"/>
          <w:sz w:val="24"/>
          <w:szCs w:val="24"/>
        </w:rPr>
        <w:t xml:space="preserve">заимодействуют со сверстниками в процессе совместного освоения </w:t>
      </w:r>
      <w:r>
        <w:rPr>
          <w:color w:val="000000"/>
          <w:sz w:val="24"/>
          <w:szCs w:val="24"/>
        </w:rPr>
        <w:t>физических упражнений и соревнований,</w:t>
      </w:r>
      <w:r w:rsidRPr="004A0411">
        <w:rPr>
          <w:color w:val="000000"/>
          <w:sz w:val="24"/>
          <w:szCs w:val="24"/>
        </w:rPr>
        <w:t xml:space="preserve"> со</w:t>
      </w:r>
      <w:r w:rsidRPr="004A0411">
        <w:rPr>
          <w:color w:val="000000"/>
          <w:sz w:val="24"/>
          <w:szCs w:val="24"/>
        </w:rPr>
        <w:softHyphen/>
        <w:t>блюда</w:t>
      </w:r>
      <w:r>
        <w:rPr>
          <w:color w:val="000000"/>
          <w:sz w:val="24"/>
          <w:szCs w:val="24"/>
        </w:rPr>
        <w:t>ть</w:t>
      </w:r>
      <w:r w:rsidRPr="004A0411">
        <w:rPr>
          <w:color w:val="000000"/>
          <w:sz w:val="24"/>
          <w:szCs w:val="24"/>
        </w:rPr>
        <w:t xml:space="preserve"> правила безопасности</w:t>
      </w:r>
      <w:r>
        <w:rPr>
          <w:color w:val="000000"/>
          <w:sz w:val="24"/>
          <w:szCs w:val="24"/>
        </w:rPr>
        <w:t>;</w:t>
      </w:r>
    </w:p>
    <w:p w:rsidR="00427F3B" w:rsidRPr="004A0411" w:rsidRDefault="00427F3B" w:rsidP="00893988">
      <w:pPr>
        <w:pStyle w:val="10"/>
        <w:numPr>
          <w:ilvl w:val="0"/>
          <w:numId w:val="4"/>
        </w:numPr>
        <w:tabs>
          <w:tab w:val="left" w:pos="426"/>
        </w:tabs>
        <w:spacing w:before="0" w:after="0"/>
        <w:contextualSpacing/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4A0411">
        <w:rPr>
          <w:color w:val="000000"/>
          <w:sz w:val="24"/>
          <w:szCs w:val="24"/>
        </w:rPr>
        <w:t>писыва</w:t>
      </w:r>
      <w:r>
        <w:rPr>
          <w:color w:val="000000"/>
          <w:sz w:val="24"/>
          <w:szCs w:val="24"/>
        </w:rPr>
        <w:t>ть</w:t>
      </w:r>
      <w:r w:rsidRPr="004A0411">
        <w:rPr>
          <w:color w:val="000000"/>
          <w:sz w:val="24"/>
          <w:szCs w:val="24"/>
        </w:rPr>
        <w:t xml:space="preserve"> технику выполнения </w:t>
      </w:r>
      <w:r>
        <w:rPr>
          <w:color w:val="000000"/>
          <w:sz w:val="24"/>
          <w:szCs w:val="24"/>
        </w:rPr>
        <w:t>физических упражнений</w:t>
      </w:r>
      <w:r w:rsidRPr="004A0411">
        <w:rPr>
          <w:color w:val="000000"/>
          <w:sz w:val="24"/>
          <w:szCs w:val="24"/>
        </w:rPr>
        <w:t>, осваивают её самостоятельно, выявля</w:t>
      </w:r>
      <w:r w:rsidRPr="004A0411"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t>ть</w:t>
      </w:r>
      <w:r w:rsidRPr="004A0411">
        <w:rPr>
          <w:color w:val="000000"/>
          <w:sz w:val="24"/>
          <w:szCs w:val="24"/>
        </w:rPr>
        <w:t xml:space="preserve"> и устраня</w:t>
      </w:r>
      <w:r>
        <w:rPr>
          <w:color w:val="000000"/>
          <w:sz w:val="24"/>
          <w:szCs w:val="24"/>
        </w:rPr>
        <w:t>ть</w:t>
      </w:r>
      <w:r w:rsidRPr="004A0411">
        <w:rPr>
          <w:color w:val="000000"/>
          <w:sz w:val="24"/>
          <w:szCs w:val="24"/>
        </w:rPr>
        <w:t xml:space="preserve"> характерные ошибки в процессе освоения.</w:t>
      </w:r>
    </w:p>
    <w:p w:rsidR="00427F3B" w:rsidRPr="004A0411" w:rsidRDefault="00427F3B" w:rsidP="00893988">
      <w:pPr>
        <w:pStyle w:val="10"/>
        <w:numPr>
          <w:ilvl w:val="0"/>
          <w:numId w:val="4"/>
        </w:numPr>
        <w:tabs>
          <w:tab w:val="left" w:pos="426"/>
        </w:tabs>
        <w:spacing w:before="0" w:after="0"/>
        <w:contextualSpacing/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4A0411">
        <w:rPr>
          <w:color w:val="000000"/>
          <w:sz w:val="24"/>
          <w:szCs w:val="24"/>
        </w:rPr>
        <w:t>рименя</w:t>
      </w:r>
      <w:r>
        <w:rPr>
          <w:color w:val="000000"/>
          <w:sz w:val="24"/>
          <w:szCs w:val="24"/>
        </w:rPr>
        <w:t>ть</w:t>
      </w:r>
      <w:r w:rsidRPr="004A0411">
        <w:rPr>
          <w:color w:val="000000"/>
          <w:sz w:val="24"/>
          <w:szCs w:val="24"/>
        </w:rPr>
        <w:t xml:space="preserve"> разученные упражнения для </w:t>
      </w:r>
      <w:r>
        <w:rPr>
          <w:color w:val="000000"/>
          <w:sz w:val="24"/>
          <w:szCs w:val="24"/>
        </w:rPr>
        <w:t>освоения двигательных навыков</w:t>
      </w:r>
    </w:p>
    <w:p w:rsidR="00427F3B" w:rsidRPr="00A67360" w:rsidRDefault="00427F3B" w:rsidP="00A67360">
      <w:pPr>
        <w:pStyle w:val="a"/>
        <w:numPr>
          <w:ilvl w:val="0"/>
          <w:numId w:val="4"/>
        </w:numPr>
        <w:tabs>
          <w:tab w:val="left" w:pos="426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4A0411">
        <w:rPr>
          <w:rFonts w:ascii="Times New Roman" w:hAnsi="Times New Roman"/>
          <w:color w:val="000000"/>
          <w:sz w:val="24"/>
          <w:szCs w:val="24"/>
        </w:rPr>
        <w:t>аскрыва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 w:rsidRPr="004A0411">
        <w:rPr>
          <w:rFonts w:ascii="Times New Roman" w:hAnsi="Times New Roman"/>
          <w:color w:val="000000"/>
          <w:sz w:val="24"/>
          <w:szCs w:val="24"/>
        </w:rPr>
        <w:t xml:space="preserve"> по</w:t>
      </w:r>
      <w:r w:rsidRPr="004A0411">
        <w:rPr>
          <w:rFonts w:ascii="Times New Roman" w:hAnsi="Times New Roman"/>
          <w:color w:val="000000"/>
          <w:sz w:val="24"/>
          <w:szCs w:val="24"/>
        </w:rPr>
        <w:softHyphen/>
        <w:t xml:space="preserve">нятие техники выполнения </w:t>
      </w:r>
      <w:r>
        <w:rPr>
          <w:rFonts w:ascii="Times New Roman" w:hAnsi="Times New Roman"/>
          <w:color w:val="000000"/>
          <w:sz w:val="24"/>
          <w:szCs w:val="24"/>
        </w:rPr>
        <w:t>физических</w:t>
      </w:r>
      <w:r w:rsidRPr="004A0411">
        <w:rPr>
          <w:rFonts w:ascii="Times New Roman" w:hAnsi="Times New Roman"/>
          <w:color w:val="000000"/>
          <w:sz w:val="24"/>
          <w:szCs w:val="24"/>
        </w:rPr>
        <w:t xml:space="preserve"> упражнений и правила соревнований</w:t>
      </w:r>
      <w:r>
        <w:rPr>
          <w:color w:val="000000"/>
          <w:sz w:val="24"/>
          <w:szCs w:val="24"/>
        </w:rPr>
        <w:t>;</w:t>
      </w:r>
    </w:p>
    <w:p w:rsidR="00427F3B" w:rsidRPr="004A0411" w:rsidRDefault="00427F3B" w:rsidP="00893988">
      <w:pPr>
        <w:pStyle w:val="10"/>
        <w:numPr>
          <w:ilvl w:val="0"/>
          <w:numId w:val="5"/>
        </w:numPr>
        <w:tabs>
          <w:tab w:val="left" w:pos="426"/>
        </w:tabs>
        <w:spacing w:before="0" w:after="0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4A0411">
        <w:rPr>
          <w:color w:val="000000"/>
          <w:sz w:val="24"/>
          <w:szCs w:val="24"/>
        </w:rPr>
        <w:t>рименя</w:t>
      </w:r>
      <w:r>
        <w:rPr>
          <w:color w:val="000000"/>
          <w:sz w:val="24"/>
          <w:szCs w:val="24"/>
        </w:rPr>
        <w:t>ть</w:t>
      </w:r>
      <w:r w:rsidRPr="004A0411">
        <w:rPr>
          <w:color w:val="000000"/>
          <w:sz w:val="24"/>
          <w:szCs w:val="24"/>
        </w:rPr>
        <w:t xml:space="preserve"> правила подбора одежды дл</w:t>
      </w:r>
      <w:r>
        <w:rPr>
          <w:color w:val="000000"/>
          <w:sz w:val="24"/>
          <w:szCs w:val="24"/>
        </w:rPr>
        <w:t>я заня</w:t>
      </w:r>
      <w:r>
        <w:rPr>
          <w:color w:val="000000"/>
          <w:sz w:val="24"/>
          <w:szCs w:val="24"/>
        </w:rPr>
        <w:softHyphen/>
        <w:t>тий на открытом воздухе.</w:t>
      </w:r>
      <w:bookmarkStart w:id="2" w:name="_GoBack"/>
      <w:bookmarkEnd w:id="2"/>
    </w:p>
    <w:p w:rsidR="00427F3B" w:rsidRPr="008F5307" w:rsidRDefault="00427F3B" w:rsidP="002F175D">
      <w:pPr>
        <w:pStyle w:val="10"/>
        <w:spacing w:before="0" w:after="0"/>
        <w:ind w:left="1080" w:hanging="360"/>
        <w:jc w:val="both"/>
        <w:rPr>
          <w:b/>
          <w:color w:val="000000"/>
          <w:sz w:val="10"/>
          <w:szCs w:val="24"/>
        </w:rPr>
      </w:pPr>
    </w:p>
    <w:p w:rsidR="00427F3B" w:rsidRPr="00BD73DA" w:rsidRDefault="00427F3B" w:rsidP="002F175D">
      <w:pPr>
        <w:pStyle w:val="10"/>
        <w:spacing w:before="0" w:after="0"/>
        <w:ind w:firstLine="709"/>
        <w:jc w:val="both"/>
        <w:rPr>
          <w:b/>
          <w:bCs/>
          <w:color w:val="FF0000"/>
          <w:sz w:val="8"/>
          <w:szCs w:val="24"/>
        </w:rPr>
      </w:pPr>
    </w:p>
    <w:p w:rsidR="00427F3B" w:rsidRPr="008F5307" w:rsidRDefault="00427F3B" w:rsidP="002F175D">
      <w:pPr>
        <w:ind w:firstLine="709"/>
        <w:jc w:val="both"/>
        <w:rPr>
          <w:b/>
          <w:bCs/>
          <w:sz w:val="16"/>
        </w:rPr>
      </w:pPr>
    </w:p>
    <w:p w:rsidR="00427F3B" w:rsidRDefault="00427F3B" w:rsidP="00DF0C95">
      <w:pPr>
        <w:tabs>
          <w:tab w:val="left" w:pos="3665"/>
        </w:tabs>
        <w:jc w:val="both"/>
        <w:rPr>
          <w:b/>
        </w:rPr>
      </w:pPr>
      <w:r>
        <w:rPr>
          <w:b/>
        </w:rPr>
        <w:t xml:space="preserve">2. </w:t>
      </w:r>
      <w:r w:rsidRPr="004A0411">
        <w:rPr>
          <w:b/>
        </w:rPr>
        <w:t>Содержание курса внеурочной деятельности с указанием форм организации и видов деятельности.</w:t>
      </w:r>
    </w:p>
    <w:p w:rsidR="00427F3B" w:rsidRDefault="00427F3B" w:rsidP="00893988">
      <w:pPr>
        <w:pStyle w:val="NoSpacing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26036">
        <w:rPr>
          <w:rFonts w:ascii="Times New Roman" w:hAnsi="Times New Roman"/>
          <w:b/>
          <w:sz w:val="24"/>
          <w:szCs w:val="24"/>
        </w:rPr>
        <w:t>Легкоатлетический кросс.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019">
        <w:rPr>
          <w:rFonts w:ascii="Times New Roman" w:hAnsi="Times New Roman"/>
          <w:sz w:val="24"/>
          <w:szCs w:val="24"/>
        </w:rPr>
        <w:t>Выполнение легкоатлетических упражнений в беге. Участие в соревнованиях.</w:t>
      </w:r>
    </w:p>
    <w:p w:rsidR="00427F3B" w:rsidRDefault="00427F3B" w:rsidP="00893988">
      <w:pPr>
        <w:pStyle w:val="NoSpacing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26036">
        <w:rPr>
          <w:rFonts w:ascii="Times New Roman" w:hAnsi="Times New Roman"/>
          <w:b/>
          <w:sz w:val="24"/>
          <w:szCs w:val="24"/>
        </w:rPr>
        <w:t>Мини-футбол.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019">
        <w:rPr>
          <w:rFonts w:ascii="Times New Roman" w:hAnsi="Times New Roman"/>
          <w:sz w:val="24"/>
          <w:szCs w:val="24"/>
        </w:rPr>
        <w:t>Повторение правил игры и техники безопасности: количество участников на площадке, границы площадки, расстановка игроков, правила игры в нападении, в защите, Проведение соревнований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27F3B" w:rsidRPr="00495488" w:rsidRDefault="00427F3B" w:rsidP="00893988">
      <w:pPr>
        <w:pStyle w:val="NoSpacing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95488">
        <w:rPr>
          <w:rFonts w:ascii="Times New Roman" w:hAnsi="Times New Roman"/>
          <w:b/>
          <w:sz w:val="24"/>
          <w:szCs w:val="24"/>
        </w:rPr>
        <w:t>Баскетбол.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019">
        <w:rPr>
          <w:rFonts w:ascii="Times New Roman" w:hAnsi="Times New Roman"/>
          <w:sz w:val="24"/>
          <w:szCs w:val="24"/>
        </w:rPr>
        <w:t>Повторение правил игры и техники безопасности: количество участников на площадке, границы площадки, расстановка игроков, правила игры в нападении, в защите.</w:t>
      </w:r>
    </w:p>
    <w:p w:rsidR="00427F3B" w:rsidRPr="00F26036" w:rsidRDefault="00427F3B" w:rsidP="00893988">
      <w:pPr>
        <w:pStyle w:val="NoSpacing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26036">
        <w:rPr>
          <w:rFonts w:ascii="Times New Roman" w:hAnsi="Times New Roman"/>
          <w:b/>
          <w:sz w:val="24"/>
          <w:szCs w:val="24"/>
        </w:rPr>
        <w:t>Спортивное многоборье</w:t>
      </w:r>
      <w:r>
        <w:rPr>
          <w:rFonts w:ascii="Times New Roman" w:hAnsi="Times New Roman"/>
          <w:b/>
          <w:sz w:val="24"/>
          <w:szCs w:val="24"/>
        </w:rPr>
        <w:t xml:space="preserve"> (тесты)</w:t>
      </w:r>
      <w:r w:rsidRPr="00F2603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027019">
        <w:rPr>
          <w:rFonts w:ascii="Times New Roman" w:hAnsi="Times New Roman"/>
          <w:color w:val="000000"/>
          <w:sz w:val="24"/>
          <w:szCs w:val="24"/>
        </w:rPr>
        <w:t>ыполнение тестовых упражнений (прыжок в длину с места, поднимание туловища из положения лежа на спине, подтягивание на высокой перекладине, бросок набивного мяча весом 1 кг.).</w:t>
      </w:r>
    </w:p>
    <w:p w:rsidR="00427F3B" w:rsidRDefault="00427F3B" w:rsidP="00893988">
      <w:pPr>
        <w:pStyle w:val="NoSpacing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26036">
        <w:rPr>
          <w:rFonts w:ascii="Times New Roman" w:hAnsi="Times New Roman"/>
          <w:b/>
          <w:sz w:val="24"/>
          <w:szCs w:val="24"/>
        </w:rPr>
        <w:t>Шашки.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019">
        <w:rPr>
          <w:rFonts w:ascii="Times New Roman" w:hAnsi="Times New Roman"/>
          <w:sz w:val="24"/>
          <w:szCs w:val="24"/>
        </w:rPr>
        <w:t>Повторение правил игры в шашки, разучивание простых комбинаций, расстановка шашек и их количество.</w:t>
      </w:r>
    </w:p>
    <w:p w:rsidR="00427F3B" w:rsidRDefault="00427F3B" w:rsidP="00893988">
      <w:pPr>
        <w:pStyle w:val="NoSpacing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</w:t>
      </w:r>
      <w:r w:rsidRPr="00F26036">
        <w:rPr>
          <w:rFonts w:ascii="Times New Roman" w:hAnsi="Times New Roman"/>
          <w:b/>
          <w:sz w:val="24"/>
          <w:szCs w:val="24"/>
        </w:rPr>
        <w:t>ыжн</w:t>
      </w:r>
      <w:r>
        <w:rPr>
          <w:rFonts w:ascii="Times New Roman" w:hAnsi="Times New Roman"/>
          <w:b/>
          <w:sz w:val="24"/>
          <w:szCs w:val="24"/>
        </w:rPr>
        <w:t>ые гонки</w:t>
      </w:r>
      <w:r w:rsidRPr="00F2603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019">
        <w:rPr>
          <w:rFonts w:ascii="Times New Roman" w:hAnsi="Times New Roman"/>
          <w:sz w:val="24"/>
          <w:szCs w:val="24"/>
        </w:rPr>
        <w:t>Повторение техники безопасности при занятиях на лыжах, правил соревнований.</w:t>
      </w:r>
    </w:p>
    <w:p w:rsidR="00427F3B" w:rsidRPr="00495488" w:rsidRDefault="00427F3B" w:rsidP="00893988">
      <w:pPr>
        <w:pStyle w:val="NoSpacing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Волейбол.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019">
        <w:rPr>
          <w:rFonts w:ascii="Times New Roman" w:hAnsi="Times New Roman"/>
          <w:sz w:val="24"/>
          <w:szCs w:val="24"/>
        </w:rPr>
        <w:t>Повторение правил игры и техники безопасности: количество участников на площадке, границы площадки, расстановка игроков, правила игры в нападении, в защите.</w:t>
      </w:r>
    </w:p>
    <w:p w:rsidR="00427F3B" w:rsidRDefault="00427F3B" w:rsidP="00893988">
      <w:pPr>
        <w:pStyle w:val="NoSpacing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Прыжки в длину/дартс.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019">
        <w:rPr>
          <w:rFonts w:ascii="Times New Roman" w:hAnsi="Times New Roman"/>
          <w:sz w:val="24"/>
          <w:szCs w:val="24"/>
        </w:rPr>
        <w:t xml:space="preserve">Повторение техники безопасности при проведении </w:t>
      </w:r>
      <w:r>
        <w:rPr>
          <w:rFonts w:ascii="Times New Roman" w:hAnsi="Times New Roman"/>
          <w:sz w:val="24"/>
          <w:szCs w:val="24"/>
        </w:rPr>
        <w:t xml:space="preserve"> соревнований. </w:t>
      </w:r>
      <w:r w:rsidRPr="00027019">
        <w:rPr>
          <w:rFonts w:ascii="Times New Roman" w:hAnsi="Times New Roman"/>
          <w:sz w:val="24"/>
          <w:szCs w:val="24"/>
        </w:rPr>
        <w:t xml:space="preserve">Выполнение легкоатлетических упражнений в </w:t>
      </w:r>
      <w:r>
        <w:rPr>
          <w:rFonts w:ascii="Times New Roman" w:hAnsi="Times New Roman"/>
          <w:sz w:val="24"/>
          <w:szCs w:val="24"/>
        </w:rPr>
        <w:t>прыжках в длину, в дартсе. Техника броска, движение кисти.</w:t>
      </w:r>
      <w:r w:rsidRPr="00027019">
        <w:rPr>
          <w:rFonts w:ascii="Times New Roman" w:hAnsi="Times New Roman"/>
          <w:sz w:val="24"/>
          <w:szCs w:val="24"/>
        </w:rPr>
        <w:t xml:space="preserve"> Проведение соревнований</w:t>
      </w:r>
      <w:r>
        <w:rPr>
          <w:rFonts w:ascii="Times New Roman" w:hAnsi="Times New Roman"/>
          <w:sz w:val="24"/>
          <w:szCs w:val="24"/>
        </w:rPr>
        <w:t>.</w:t>
      </w:r>
    </w:p>
    <w:p w:rsidR="00427F3B" w:rsidRDefault="00427F3B" w:rsidP="00893988">
      <w:pPr>
        <w:pStyle w:val="NoSpacing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26036">
        <w:rPr>
          <w:rFonts w:ascii="Times New Roman" w:hAnsi="Times New Roman"/>
          <w:b/>
          <w:sz w:val="24"/>
          <w:szCs w:val="24"/>
        </w:rPr>
        <w:t>Легкоатлетическая эстафета.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036">
        <w:rPr>
          <w:rFonts w:ascii="Times New Roman" w:hAnsi="Times New Roman"/>
          <w:sz w:val="24"/>
          <w:szCs w:val="24"/>
        </w:rPr>
        <w:t>Выполнение легкоатлетических упражнений в беге, техника передачи эстафетной палочки. Участие в соревнованиях.</w:t>
      </w:r>
    </w:p>
    <w:p w:rsidR="00427F3B" w:rsidRPr="00DF0C95" w:rsidRDefault="00427F3B" w:rsidP="00DF0C95">
      <w:pPr>
        <w:tabs>
          <w:tab w:val="left" w:pos="0"/>
        </w:tabs>
        <w:ind w:left="720"/>
        <w:rPr>
          <w:b/>
          <w:sz w:val="14"/>
        </w:rPr>
      </w:pPr>
    </w:p>
    <w:p w:rsidR="00427F3B" w:rsidRPr="00DF0C95" w:rsidRDefault="00427F3B" w:rsidP="00DF0C95">
      <w:pPr>
        <w:tabs>
          <w:tab w:val="left" w:pos="0"/>
        </w:tabs>
      </w:pPr>
      <w:r>
        <w:rPr>
          <w:b/>
          <w:i/>
        </w:rPr>
        <w:tab/>
      </w:r>
      <w:r w:rsidRPr="00DF0C95">
        <w:rPr>
          <w:b/>
          <w:i/>
        </w:rPr>
        <w:t>Формы организации</w:t>
      </w:r>
      <w:r>
        <w:rPr>
          <w:b/>
          <w:i/>
        </w:rPr>
        <w:t xml:space="preserve">: </w:t>
      </w:r>
      <w:r>
        <w:t>тренировка, соревнование, беседа о технике безопасности.</w:t>
      </w:r>
    </w:p>
    <w:p w:rsidR="00427F3B" w:rsidRPr="00DF0C95" w:rsidRDefault="00427F3B" w:rsidP="00DF0C95">
      <w:pPr>
        <w:tabs>
          <w:tab w:val="left" w:pos="709"/>
        </w:tabs>
        <w:jc w:val="both"/>
      </w:pPr>
      <w:r>
        <w:rPr>
          <w:b/>
          <w:i/>
        </w:rPr>
        <w:tab/>
      </w:r>
      <w:r w:rsidRPr="00DF0C95">
        <w:rPr>
          <w:b/>
          <w:i/>
        </w:rPr>
        <w:t>Виды деятельности</w:t>
      </w:r>
      <w:r>
        <w:rPr>
          <w:b/>
          <w:i/>
        </w:rPr>
        <w:t>:</w:t>
      </w:r>
      <w:r>
        <w:t xml:space="preserve"> участие в беседе по технике безопасности, слушание объяснений учителя, участие в тренировках, соревнованиях.</w:t>
      </w:r>
    </w:p>
    <w:p w:rsidR="00427F3B" w:rsidRPr="0012717A" w:rsidRDefault="00427F3B" w:rsidP="002F175D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12717A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изучение каждой темы</w:t>
      </w:r>
    </w:p>
    <w:p w:rsidR="00427F3B" w:rsidRPr="0012717A" w:rsidRDefault="00427F3B" w:rsidP="002F175D">
      <w:pPr>
        <w:pStyle w:val="10"/>
        <w:spacing w:before="0" w:after="0"/>
        <w:ind w:firstLine="709"/>
        <w:jc w:val="both"/>
        <w:rPr>
          <w:b/>
          <w:sz w:val="1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670"/>
        <w:gridCol w:w="1803"/>
      </w:tblGrid>
      <w:tr w:rsidR="00427F3B" w:rsidRPr="004A0411" w:rsidTr="002F175D">
        <w:trPr>
          <w:jc w:val="center"/>
        </w:trPr>
        <w:tc>
          <w:tcPr>
            <w:tcW w:w="675" w:type="dxa"/>
          </w:tcPr>
          <w:p w:rsidR="00427F3B" w:rsidRPr="00F4046A" w:rsidRDefault="00427F3B" w:rsidP="00B84187">
            <w:pPr>
              <w:pStyle w:val="10"/>
              <w:spacing w:before="0" w:after="0"/>
              <w:jc w:val="center"/>
              <w:rPr>
                <w:sz w:val="24"/>
                <w:szCs w:val="24"/>
              </w:rPr>
            </w:pPr>
            <w:r w:rsidRPr="00F4046A"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427F3B" w:rsidRPr="00F4046A" w:rsidRDefault="00427F3B" w:rsidP="00B84187">
            <w:pPr>
              <w:pStyle w:val="10"/>
              <w:spacing w:before="0" w:after="0"/>
              <w:jc w:val="center"/>
              <w:rPr>
                <w:sz w:val="24"/>
                <w:szCs w:val="24"/>
              </w:rPr>
            </w:pPr>
            <w:r w:rsidRPr="00F4046A">
              <w:rPr>
                <w:sz w:val="24"/>
                <w:szCs w:val="24"/>
              </w:rPr>
              <w:t>Тема</w:t>
            </w:r>
          </w:p>
        </w:tc>
        <w:tc>
          <w:tcPr>
            <w:tcW w:w="1803" w:type="dxa"/>
          </w:tcPr>
          <w:p w:rsidR="00427F3B" w:rsidRPr="00F4046A" w:rsidRDefault="00427F3B" w:rsidP="00B84187">
            <w:pPr>
              <w:pStyle w:val="10"/>
              <w:spacing w:before="0" w:after="0"/>
              <w:jc w:val="center"/>
              <w:rPr>
                <w:sz w:val="24"/>
                <w:szCs w:val="24"/>
              </w:rPr>
            </w:pPr>
            <w:r w:rsidRPr="00F4046A">
              <w:rPr>
                <w:sz w:val="24"/>
                <w:szCs w:val="24"/>
              </w:rPr>
              <w:t>Кол-во часов</w:t>
            </w:r>
          </w:p>
        </w:tc>
      </w:tr>
      <w:tr w:rsidR="00427F3B" w:rsidRPr="004A0411" w:rsidTr="002F175D">
        <w:trPr>
          <w:jc w:val="center"/>
        </w:trPr>
        <w:tc>
          <w:tcPr>
            <w:tcW w:w="675" w:type="dxa"/>
          </w:tcPr>
          <w:p w:rsidR="00427F3B" w:rsidRPr="00F4046A" w:rsidRDefault="00427F3B" w:rsidP="00B84187">
            <w:pPr>
              <w:pStyle w:val="10"/>
              <w:spacing w:before="0" w:after="0"/>
              <w:jc w:val="center"/>
              <w:rPr>
                <w:sz w:val="24"/>
                <w:szCs w:val="24"/>
              </w:rPr>
            </w:pPr>
            <w:r w:rsidRPr="00F4046A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427F3B" w:rsidRPr="00F4046A" w:rsidRDefault="00427F3B" w:rsidP="00B84187">
            <w:pPr>
              <w:pStyle w:val="Plain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046A">
              <w:rPr>
                <w:rFonts w:ascii="Times New Roman" w:hAnsi="Times New Roman"/>
                <w:sz w:val="24"/>
                <w:szCs w:val="24"/>
              </w:rPr>
              <w:t>Осенний легкоатлетический кросс</w:t>
            </w:r>
          </w:p>
        </w:tc>
        <w:tc>
          <w:tcPr>
            <w:tcW w:w="1803" w:type="dxa"/>
          </w:tcPr>
          <w:p w:rsidR="00427F3B" w:rsidRPr="00F4046A" w:rsidRDefault="00427F3B" w:rsidP="00B84187">
            <w:pPr>
              <w:pStyle w:val="10"/>
              <w:spacing w:before="0" w:after="0"/>
              <w:jc w:val="center"/>
              <w:rPr>
                <w:sz w:val="24"/>
                <w:szCs w:val="24"/>
              </w:rPr>
            </w:pPr>
            <w:r w:rsidRPr="00F4046A">
              <w:rPr>
                <w:sz w:val="24"/>
                <w:szCs w:val="24"/>
              </w:rPr>
              <w:t>2</w:t>
            </w:r>
          </w:p>
        </w:tc>
      </w:tr>
      <w:tr w:rsidR="00427F3B" w:rsidRPr="004A0411" w:rsidTr="002F175D">
        <w:trPr>
          <w:jc w:val="center"/>
        </w:trPr>
        <w:tc>
          <w:tcPr>
            <w:tcW w:w="675" w:type="dxa"/>
          </w:tcPr>
          <w:p w:rsidR="00427F3B" w:rsidRPr="00F4046A" w:rsidRDefault="00427F3B" w:rsidP="00B84187">
            <w:pPr>
              <w:pStyle w:val="10"/>
              <w:spacing w:before="0" w:after="0"/>
              <w:jc w:val="center"/>
              <w:rPr>
                <w:sz w:val="24"/>
                <w:szCs w:val="24"/>
              </w:rPr>
            </w:pPr>
            <w:r w:rsidRPr="00F4046A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427F3B" w:rsidRPr="00F4046A" w:rsidRDefault="00427F3B" w:rsidP="00B84187">
            <w:pPr>
              <w:pStyle w:val="PlainTex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46A">
              <w:rPr>
                <w:rFonts w:ascii="Times New Roman" w:hAnsi="Times New Roman"/>
                <w:color w:val="000000"/>
                <w:sz w:val="24"/>
                <w:szCs w:val="24"/>
              </w:rPr>
              <w:t>Мини-футбол</w:t>
            </w:r>
          </w:p>
        </w:tc>
        <w:tc>
          <w:tcPr>
            <w:tcW w:w="1803" w:type="dxa"/>
          </w:tcPr>
          <w:p w:rsidR="00427F3B" w:rsidRPr="00F4046A" w:rsidRDefault="00427F3B" w:rsidP="00B84187">
            <w:pPr>
              <w:pStyle w:val="10"/>
              <w:spacing w:before="0" w:after="0"/>
              <w:jc w:val="center"/>
              <w:rPr>
                <w:sz w:val="24"/>
                <w:szCs w:val="24"/>
              </w:rPr>
            </w:pPr>
            <w:r w:rsidRPr="00F4046A">
              <w:rPr>
                <w:sz w:val="24"/>
                <w:szCs w:val="24"/>
              </w:rPr>
              <w:t>5</w:t>
            </w:r>
          </w:p>
        </w:tc>
      </w:tr>
      <w:tr w:rsidR="00427F3B" w:rsidRPr="004A0411" w:rsidTr="002F175D">
        <w:trPr>
          <w:jc w:val="center"/>
        </w:trPr>
        <w:tc>
          <w:tcPr>
            <w:tcW w:w="675" w:type="dxa"/>
          </w:tcPr>
          <w:p w:rsidR="00427F3B" w:rsidRPr="00F4046A" w:rsidRDefault="00427F3B" w:rsidP="00B84187">
            <w:pPr>
              <w:pStyle w:val="10"/>
              <w:spacing w:before="0" w:after="0"/>
              <w:jc w:val="center"/>
              <w:rPr>
                <w:sz w:val="24"/>
                <w:szCs w:val="24"/>
              </w:rPr>
            </w:pPr>
            <w:r w:rsidRPr="00F4046A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427F3B" w:rsidRPr="00F4046A" w:rsidRDefault="00427F3B" w:rsidP="00B84187">
            <w:pPr>
              <w:pStyle w:val="PlainTex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4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Баскетбол </w:t>
            </w:r>
          </w:p>
        </w:tc>
        <w:tc>
          <w:tcPr>
            <w:tcW w:w="1803" w:type="dxa"/>
          </w:tcPr>
          <w:p w:rsidR="00427F3B" w:rsidRPr="00F4046A" w:rsidRDefault="00427F3B" w:rsidP="00B84187">
            <w:pPr>
              <w:pStyle w:val="10"/>
              <w:spacing w:before="0" w:after="0"/>
              <w:jc w:val="center"/>
              <w:rPr>
                <w:sz w:val="24"/>
                <w:szCs w:val="24"/>
              </w:rPr>
            </w:pPr>
            <w:r w:rsidRPr="00F4046A">
              <w:rPr>
                <w:sz w:val="24"/>
                <w:szCs w:val="24"/>
              </w:rPr>
              <w:t>5</w:t>
            </w:r>
          </w:p>
        </w:tc>
      </w:tr>
      <w:tr w:rsidR="00427F3B" w:rsidRPr="004A0411" w:rsidTr="002F175D">
        <w:trPr>
          <w:jc w:val="center"/>
        </w:trPr>
        <w:tc>
          <w:tcPr>
            <w:tcW w:w="675" w:type="dxa"/>
          </w:tcPr>
          <w:p w:rsidR="00427F3B" w:rsidRPr="00F4046A" w:rsidRDefault="00427F3B" w:rsidP="00B84187">
            <w:pPr>
              <w:pStyle w:val="10"/>
              <w:spacing w:before="0" w:after="0"/>
              <w:jc w:val="center"/>
              <w:rPr>
                <w:sz w:val="24"/>
                <w:szCs w:val="24"/>
              </w:rPr>
            </w:pPr>
            <w:r w:rsidRPr="00F4046A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427F3B" w:rsidRPr="00F4046A" w:rsidRDefault="00427F3B" w:rsidP="00B84187">
            <w:pPr>
              <w:pStyle w:val="PlainTex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46A">
              <w:rPr>
                <w:rFonts w:ascii="Times New Roman" w:hAnsi="Times New Roman"/>
                <w:color w:val="000000"/>
                <w:sz w:val="24"/>
                <w:szCs w:val="24"/>
              </w:rPr>
              <w:t>«Спортивное многоборье» (тесты)</w:t>
            </w:r>
          </w:p>
        </w:tc>
        <w:tc>
          <w:tcPr>
            <w:tcW w:w="1803" w:type="dxa"/>
          </w:tcPr>
          <w:p w:rsidR="00427F3B" w:rsidRPr="00F4046A" w:rsidRDefault="00427F3B" w:rsidP="00B84187">
            <w:pPr>
              <w:pStyle w:val="10"/>
              <w:spacing w:before="0" w:after="0"/>
              <w:jc w:val="center"/>
              <w:rPr>
                <w:sz w:val="24"/>
                <w:szCs w:val="24"/>
              </w:rPr>
            </w:pPr>
            <w:r w:rsidRPr="00F4046A">
              <w:rPr>
                <w:sz w:val="24"/>
                <w:szCs w:val="24"/>
              </w:rPr>
              <w:t>4</w:t>
            </w:r>
          </w:p>
        </w:tc>
      </w:tr>
      <w:tr w:rsidR="00427F3B" w:rsidRPr="004A0411" w:rsidTr="002F175D">
        <w:trPr>
          <w:jc w:val="center"/>
        </w:trPr>
        <w:tc>
          <w:tcPr>
            <w:tcW w:w="675" w:type="dxa"/>
          </w:tcPr>
          <w:p w:rsidR="00427F3B" w:rsidRPr="00F4046A" w:rsidRDefault="00427F3B" w:rsidP="00B84187">
            <w:pPr>
              <w:pStyle w:val="10"/>
              <w:spacing w:before="0" w:after="0"/>
              <w:jc w:val="center"/>
              <w:rPr>
                <w:sz w:val="24"/>
                <w:szCs w:val="24"/>
              </w:rPr>
            </w:pPr>
            <w:r w:rsidRPr="00F4046A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427F3B" w:rsidRPr="00F4046A" w:rsidRDefault="00427F3B" w:rsidP="00B84187">
            <w:pPr>
              <w:pStyle w:val="PlainTex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46A">
              <w:rPr>
                <w:rFonts w:ascii="Times New Roman" w:hAnsi="Times New Roman"/>
                <w:color w:val="000000"/>
                <w:sz w:val="24"/>
                <w:szCs w:val="24"/>
              </w:rPr>
              <w:t>Шашки</w:t>
            </w:r>
          </w:p>
        </w:tc>
        <w:tc>
          <w:tcPr>
            <w:tcW w:w="1803" w:type="dxa"/>
          </w:tcPr>
          <w:p w:rsidR="00427F3B" w:rsidRPr="00F4046A" w:rsidRDefault="00427F3B" w:rsidP="00B84187">
            <w:pPr>
              <w:pStyle w:val="10"/>
              <w:spacing w:before="0" w:after="0"/>
              <w:jc w:val="center"/>
              <w:rPr>
                <w:sz w:val="24"/>
                <w:szCs w:val="24"/>
              </w:rPr>
            </w:pPr>
            <w:r w:rsidRPr="00F4046A">
              <w:rPr>
                <w:sz w:val="24"/>
                <w:szCs w:val="24"/>
              </w:rPr>
              <w:t>4</w:t>
            </w:r>
          </w:p>
        </w:tc>
      </w:tr>
      <w:tr w:rsidR="00427F3B" w:rsidRPr="004A0411" w:rsidTr="002F175D">
        <w:trPr>
          <w:jc w:val="center"/>
        </w:trPr>
        <w:tc>
          <w:tcPr>
            <w:tcW w:w="675" w:type="dxa"/>
          </w:tcPr>
          <w:p w:rsidR="00427F3B" w:rsidRPr="00F4046A" w:rsidRDefault="00427F3B" w:rsidP="00B84187">
            <w:pPr>
              <w:pStyle w:val="10"/>
              <w:spacing w:before="0" w:after="0"/>
              <w:jc w:val="center"/>
              <w:rPr>
                <w:sz w:val="24"/>
                <w:szCs w:val="24"/>
              </w:rPr>
            </w:pPr>
            <w:r w:rsidRPr="00F4046A"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427F3B" w:rsidRPr="00F4046A" w:rsidRDefault="00427F3B" w:rsidP="00B84187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046A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1803" w:type="dxa"/>
          </w:tcPr>
          <w:p w:rsidR="00427F3B" w:rsidRPr="00F4046A" w:rsidRDefault="00427F3B" w:rsidP="00B84187">
            <w:pPr>
              <w:pStyle w:val="10"/>
              <w:spacing w:before="0" w:after="0"/>
              <w:jc w:val="center"/>
              <w:rPr>
                <w:sz w:val="24"/>
                <w:szCs w:val="24"/>
              </w:rPr>
            </w:pPr>
            <w:r w:rsidRPr="00F4046A">
              <w:rPr>
                <w:sz w:val="24"/>
                <w:szCs w:val="24"/>
              </w:rPr>
              <w:t>5</w:t>
            </w:r>
          </w:p>
        </w:tc>
      </w:tr>
      <w:tr w:rsidR="00427F3B" w:rsidRPr="004A0411" w:rsidTr="002F175D">
        <w:trPr>
          <w:jc w:val="center"/>
        </w:trPr>
        <w:tc>
          <w:tcPr>
            <w:tcW w:w="675" w:type="dxa"/>
          </w:tcPr>
          <w:p w:rsidR="00427F3B" w:rsidRPr="00F4046A" w:rsidRDefault="00427F3B" w:rsidP="00B84187">
            <w:pPr>
              <w:pStyle w:val="10"/>
              <w:spacing w:before="0" w:after="0"/>
              <w:jc w:val="center"/>
              <w:rPr>
                <w:sz w:val="24"/>
                <w:szCs w:val="24"/>
              </w:rPr>
            </w:pPr>
            <w:r w:rsidRPr="00F4046A"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427F3B" w:rsidRPr="00F4046A" w:rsidRDefault="00427F3B" w:rsidP="00B84187">
            <w:pPr>
              <w:pStyle w:val="PlainTex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46A">
              <w:rPr>
                <w:rFonts w:ascii="Times New Roman" w:hAnsi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1803" w:type="dxa"/>
          </w:tcPr>
          <w:p w:rsidR="00427F3B" w:rsidRPr="00F4046A" w:rsidRDefault="00427F3B" w:rsidP="00B84187">
            <w:pPr>
              <w:pStyle w:val="10"/>
              <w:spacing w:before="0" w:after="0"/>
              <w:jc w:val="center"/>
              <w:rPr>
                <w:sz w:val="24"/>
                <w:szCs w:val="24"/>
              </w:rPr>
            </w:pPr>
            <w:r w:rsidRPr="00F4046A">
              <w:rPr>
                <w:sz w:val="24"/>
                <w:szCs w:val="24"/>
              </w:rPr>
              <w:t>5</w:t>
            </w:r>
          </w:p>
        </w:tc>
      </w:tr>
      <w:tr w:rsidR="00427F3B" w:rsidRPr="004A0411" w:rsidTr="002F175D">
        <w:trPr>
          <w:jc w:val="center"/>
        </w:trPr>
        <w:tc>
          <w:tcPr>
            <w:tcW w:w="675" w:type="dxa"/>
          </w:tcPr>
          <w:p w:rsidR="00427F3B" w:rsidRPr="00F4046A" w:rsidRDefault="00427F3B" w:rsidP="00B84187">
            <w:pPr>
              <w:pStyle w:val="10"/>
              <w:spacing w:before="0" w:after="0"/>
              <w:jc w:val="center"/>
              <w:rPr>
                <w:sz w:val="24"/>
                <w:szCs w:val="24"/>
              </w:rPr>
            </w:pPr>
            <w:r w:rsidRPr="00F4046A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427F3B" w:rsidRPr="00F4046A" w:rsidRDefault="00427F3B" w:rsidP="00B84187">
            <w:pPr>
              <w:pStyle w:val="PlainTex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046A">
              <w:rPr>
                <w:rFonts w:ascii="Times New Roman" w:hAnsi="Times New Roman"/>
                <w:sz w:val="24"/>
                <w:szCs w:val="24"/>
              </w:rPr>
              <w:t>Прыжки в длину/Дартс</w:t>
            </w:r>
          </w:p>
        </w:tc>
        <w:tc>
          <w:tcPr>
            <w:tcW w:w="1803" w:type="dxa"/>
          </w:tcPr>
          <w:p w:rsidR="00427F3B" w:rsidRPr="00F4046A" w:rsidRDefault="00427F3B" w:rsidP="00B84187">
            <w:pPr>
              <w:pStyle w:val="10"/>
              <w:spacing w:before="0" w:after="0"/>
              <w:jc w:val="center"/>
              <w:rPr>
                <w:sz w:val="24"/>
                <w:szCs w:val="24"/>
              </w:rPr>
            </w:pPr>
            <w:r w:rsidRPr="00F4046A">
              <w:rPr>
                <w:sz w:val="24"/>
                <w:szCs w:val="24"/>
              </w:rPr>
              <w:t>2</w:t>
            </w:r>
          </w:p>
        </w:tc>
      </w:tr>
      <w:tr w:rsidR="00427F3B" w:rsidRPr="004A0411" w:rsidTr="002F175D">
        <w:trPr>
          <w:jc w:val="center"/>
        </w:trPr>
        <w:tc>
          <w:tcPr>
            <w:tcW w:w="675" w:type="dxa"/>
          </w:tcPr>
          <w:p w:rsidR="00427F3B" w:rsidRPr="00F4046A" w:rsidRDefault="00427F3B" w:rsidP="00B84187">
            <w:pPr>
              <w:pStyle w:val="10"/>
              <w:spacing w:before="0" w:after="0"/>
              <w:jc w:val="center"/>
              <w:rPr>
                <w:sz w:val="24"/>
                <w:szCs w:val="24"/>
              </w:rPr>
            </w:pPr>
            <w:r w:rsidRPr="00F4046A"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427F3B" w:rsidRPr="00F4046A" w:rsidRDefault="00427F3B" w:rsidP="00B84187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046A">
              <w:rPr>
                <w:rFonts w:ascii="Times New Roman" w:hAnsi="Times New Roman"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1803" w:type="dxa"/>
          </w:tcPr>
          <w:p w:rsidR="00427F3B" w:rsidRPr="00F4046A" w:rsidRDefault="00427F3B" w:rsidP="00B84187">
            <w:pPr>
              <w:pStyle w:val="10"/>
              <w:spacing w:before="0" w:after="0"/>
              <w:jc w:val="center"/>
              <w:rPr>
                <w:sz w:val="24"/>
                <w:szCs w:val="24"/>
              </w:rPr>
            </w:pPr>
            <w:r w:rsidRPr="00F4046A">
              <w:rPr>
                <w:sz w:val="24"/>
                <w:szCs w:val="24"/>
              </w:rPr>
              <w:t>2</w:t>
            </w:r>
          </w:p>
        </w:tc>
      </w:tr>
      <w:tr w:rsidR="00427F3B" w:rsidRPr="004A0411" w:rsidTr="002F175D">
        <w:trPr>
          <w:jc w:val="center"/>
        </w:trPr>
        <w:tc>
          <w:tcPr>
            <w:tcW w:w="675" w:type="dxa"/>
          </w:tcPr>
          <w:p w:rsidR="00427F3B" w:rsidRPr="00F4046A" w:rsidRDefault="00427F3B" w:rsidP="00B84187">
            <w:pPr>
              <w:pStyle w:val="1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27F3B" w:rsidRPr="00F4046A" w:rsidRDefault="00427F3B" w:rsidP="00B84187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046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03" w:type="dxa"/>
          </w:tcPr>
          <w:p w:rsidR="00427F3B" w:rsidRPr="00F4046A" w:rsidRDefault="00427F3B" w:rsidP="00B84187">
            <w:pPr>
              <w:pStyle w:val="10"/>
              <w:spacing w:before="0" w:after="0"/>
              <w:jc w:val="center"/>
              <w:rPr>
                <w:sz w:val="24"/>
                <w:szCs w:val="24"/>
              </w:rPr>
            </w:pPr>
            <w:r w:rsidRPr="00F4046A">
              <w:rPr>
                <w:sz w:val="24"/>
                <w:szCs w:val="24"/>
              </w:rPr>
              <w:t>34</w:t>
            </w:r>
          </w:p>
        </w:tc>
      </w:tr>
    </w:tbl>
    <w:p w:rsidR="00427F3B" w:rsidRDefault="00427F3B" w:rsidP="002F175D">
      <w:pPr>
        <w:pStyle w:val="Header"/>
        <w:spacing w:line="240" w:lineRule="auto"/>
        <w:ind w:firstLine="567"/>
      </w:pPr>
    </w:p>
    <w:sectPr w:rsidR="00427F3B" w:rsidSect="00477A0F">
      <w:footerReference w:type="even" r:id="rId7"/>
      <w:footerReference w:type="default" r:id="rId8"/>
      <w:pgSz w:w="11906" w:h="16838"/>
      <w:pgMar w:top="719" w:right="110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F3B" w:rsidRDefault="00427F3B" w:rsidP="004D71BD">
      <w:r>
        <w:separator/>
      </w:r>
    </w:p>
  </w:endnote>
  <w:endnote w:type="continuationSeparator" w:id="0">
    <w:p w:rsidR="00427F3B" w:rsidRDefault="00427F3B" w:rsidP="004D7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@Arial Unicode MS">
    <w:altName w:val="@Malgun Gothic Semilight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F3B" w:rsidRDefault="00427F3B" w:rsidP="00E522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7F3B" w:rsidRDefault="00427F3B" w:rsidP="00477A0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F3B" w:rsidRDefault="00427F3B" w:rsidP="00477A0F">
    <w:pPr>
      <w:pStyle w:val="Footer"/>
      <w:framePr w:wrap="around" w:vAnchor="text" w:hAnchor="page" w:x="6382" w:y="22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427F3B" w:rsidRDefault="00427F3B" w:rsidP="00477A0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F3B" w:rsidRDefault="00427F3B" w:rsidP="004D71BD">
      <w:r>
        <w:separator/>
      </w:r>
    </w:p>
  </w:footnote>
  <w:footnote w:type="continuationSeparator" w:id="0">
    <w:p w:rsidR="00427F3B" w:rsidRDefault="00427F3B" w:rsidP="004D71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4593"/>
    <w:multiLevelType w:val="hybridMultilevel"/>
    <w:tmpl w:val="99DAD91E"/>
    <w:lvl w:ilvl="0" w:tplc="5FF2208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CE06F97"/>
    <w:multiLevelType w:val="hybridMultilevel"/>
    <w:tmpl w:val="8C88BDEA"/>
    <w:lvl w:ilvl="0" w:tplc="5FF2208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4C97A5F"/>
    <w:multiLevelType w:val="hybridMultilevel"/>
    <w:tmpl w:val="A196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6F2DDF"/>
    <w:multiLevelType w:val="hybridMultilevel"/>
    <w:tmpl w:val="10947094"/>
    <w:lvl w:ilvl="0" w:tplc="5FF2208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7F6A06"/>
    <w:multiLevelType w:val="hybridMultilevel"/>
    <w:tmpl w:val="60480FAC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970B1"/>
    <w:multiLevelType w:val="hybridMultilevel"/>
    <w:tmpl w:val="F6C43F00"/>
    <w:lvl w:ilvl="0" w:tplc="5FF22084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4E326FA"/>
    <w:multiLevelType w:val="hybridMultilevel"/>
    <w:tmpl w:val="071ADBA8"/>
    <w:lvl w:ilvl="0" w:tplc="03DC6ED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9">
    <w:nsid w:val="6729502F"/>
    <w:multiLevelType w:val="hybridMultilevel"/>
    <w:tmpl w:val="9E7EBCB8"/>
    <w:lvl w:ilvl="0" w:tplc="5FF220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BE770A"/>
    <w:multiLevelType w:val="hybridMultilevel"/>
    <w:tmpl w:val="22DA8738"/>
    <w:lvl w:ilvl="0" w:tplc="5FF22084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1"/>
    </w:lvlOverride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09B"/>
    <w:rsid w:val="00015144"/>
    <w:rsid w:val="00027019"/>
    <w:rsid w:val="00072129"/>
    <w:rsid w:val="00094730"/>
    <w:rsid w:val="000A71D8"/>
    <w:rsid w:val="000B6C1C"/>
    <w:rsid w:val="000E68A6"/>
    <w:rsid w:val="0010462C"/>
    <w:rsid w:val="00111DA7"/>
    <w:rsid w:val="00114CA7"/>
    <w:rsid w:val="0012717A"/>
    <w:rsid w:val="001309FB"/>
    <w:rsid w:val="001542F8"/>
    <w:rsid w:val="001603A1"/>
    <w:rsid w:val="00176F3E"/>
    <w:rsid w:val="001A5C7E"/>
    <w:rsid w:val="001D1682"/>
    <w:rsid w:val="001D2B97"/>
    <w:rsid w:val="00200CBD"/>
    <w:rsid w:val="00236F42"/>
    <w:rsid w:val="00277795"/>
    <w:rsid w:val="002C1915"/>
    <w:rsid w:val="002D14D6"/>
    <w:rsid w:val="002D554B"/>
    <w:rsid w:val="002F175D"/>
    <w:rsid w:val="0030517A"/>
    <w:rsid w:val="0031247C"/>
    <w:rsid w:val="00320CE3"/>
    <w:rsid w:val="0035720D"/>
    <w:rsid w:val="0037234C"/>
    <w:rsid w:val="0037401F"/>
    <w:rsid w:val="003D67DC"/>
    <w:rsid w:val="003E60EC"/>
    <w:rsid w:val="00421A5C"/>
    <w:rsid w:val="00427F3B"/>
    <w:rsid w:val="00447E33"/>
    <w:rsid w:val="00477A0F"/>
    <w:rsid w:val="00495488"/>
    <w:rsid w:val="00496ADB"/>
    <w:rsid w:val="004A0411"/>
    <w:rsid w:val="004B3036"/>
    <w:rsid w:val="004B3C84"/>
    <w:rsid w:val="004C0E98"/>
    <w:rsid w:val="004C2A7D"/>
    <w:rsid w:val="004D71BD"/>
    <w:rsid w:val="004D7757"/>
    <w:rsid w:val="004D7A1A"/>
    <w:rsid w:val="004E061E"/>
    <w:rsid w:val="00514FF5"/>
    <w:rsid w:val="0053202A"/>
    <w:rsid w:val="00536A5C"/>
    <w:rsid w:val="00547B47"/>
    <w:rsid w:val="00561C2E"/>
    <w:rsid w:val="00566B5D"/>
    <w:rsid w:val="00571EBD"/>
    <w:rsid w:val="00575DDA"/>
    <w:rsid w:val="005D2F02"/>
    <w:rsid w:val="00624223"/>
    <w:rsid w:val="00630D61"/>
    <w:rsid w:val="006525B7"/>
    <w:rsid w:val="00676B2B"/>
    <w:rsid w:val="006B00D7"/>
    <w:rsid w:val="006C064D"/>
    <w:rsid w:val="006C7BED"/>
    <w:rsid w:val="006E3DA5"/>
    <w:rsid w:val="006F2438"/>
    <w:rsid w:val="006F65D5"/>
    <w:rsid w:val="00731205"/>
    <w:rsid w:val="007A1215"/>
    <w:rsid w:val="007C64C8"/>
    <w:rsid w:val="007F1692"/>
    <w:rsid w:val="00807B58"/>
    <w:rsid w:val="008424AF"/>
    <w:rsid w:val="008768C5"/>
    <w:rsid w:val="00882DCC"/>
    <w:rsid w:val="00883567"/>
    <w:rsid w:val="00893988"/>
    <w:rsid w:val="008C1AD1"/>
    <w:rsid w:val="008C7BD1"/>
    <w:rsid w:val="008C7DCE"/>
    <w:rsid w:val="008F5307"/>
    <w:rsid w:val="00917046"/>
    <w:rsid w:val="00941B5C"/>
    <w:rsid w:val="00957D8D"/>
    <w:rsid w:val="00964A07"/>
    <w:rsid w:val="009B1DBF"/>
    <w:rsid w:val="00A2392C"/>
    <w:rsid w:val="00A55137"/>
    <w:rsid w:val="00A665B5"/>
    <w:rsid w:val="00A67360"/>
    <w:rsid w:val="00AA462B"/>
    <w:rsid w:val="00AB08B8"/>
    <w:rsid w:val="00B80AD6"/>
    <w:rsid w:val="00B84187"/>
    <w:rsid w:val="00BA07F8"/>
    <w:rsid w:val="00BD73DA"/>
    <w:rsid w:val="00C36387"/>
    <w:rsid w:val="00C57DC8"/>
    <w:rsid w:val="00C77DEA"/>
    <w:rsid w:val="00CC4C45"/>
    <w:rsid w:val="00D5259D"/>
    <w:rsid w:val="00D74247"/>
    <w:rsid w:val="00D841BA"/>
    <w:rsid w:val="00D9106A"/>
    <w:rsid w:val="00DA3204"/>
    <w:rsid w:val="00DF0C95"/>
    <w:rsid w:val="00E30BEB"/>
    <w:rsid w:val="00E415C7"/>
    <w:rsid w:val="00E503E2"/>
    <w:rsid w:val="00E5220F"/>
    <w:rsid w:val="00E546C7"/>
    <w:rsid w:val="00E920C0"/>
    <w:rsid w:val="00EA0D95"/>
    <w:rsid w:val="00EB5B45"/>
    <w:rsid w:val="00EE0848"/>
    <w:rsid w:val="00EE2587"/>
    <w:rsid w:val="00EE7644"/>
    <w:rsid w:val="00F26036"/>
    <w:rsid w:val="00F4046A"/>
    <w:rsid w:val="00F5009B"/>
    <w:rsid w:val="00F52DE9"/>
    <w:rsid w:val="00F63228"/>
    <w:rsid w:val="00F669B1"/>
    <w:rsid w:val="00F71358"/>
    <w:rsid w:val="00FC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1BD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422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42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422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24223"/>
    <w:rPr>
      <w:rFonts w:ascii="Arial" w:hAnsi="Arial"/>
      <w:b/>
      <w:i/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24223"/>
    <w:rPr>
      <w:rFonts w:ascii="Cambria" w:hAnsi="Cambria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24223"/>
    <w:rPr>
      <w:rFonts w:ascii="Cambria" w:hAnsi="Cambria"/>
      <w:b/>
      <w:i/>
      <w:color w:val="4F81BD"/>
      <w:sz w:val="24"/>
      <w:lang w:eastAsia="ru-RU"/>
    </w:rPr>
  </w:style>
  <w:style w:type="paragraph" w:customStyle="1" w:styleId="ConsPlusNormal">
    <w:name w:val="ConsPlusNormal"/>
    <w:uiPriority w:val="99"/>
    <w:rsid w:val="004D71B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ParagraphStyle">
    <w:name w:val="Paragraph Style"/>
    <w:uiPriority w:val="99"/>
    <w:rsid w:val="004D71B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NoSpacing">
    <w:name w:val="No Spacing"/>
    <w:uiPriority w:val="99"/>
    <w:qFormat/>
    <w:rsid w:val="004D71BD"/>
    <w:rPr>
      <w:rFonts w:eastAsia="Times New Roman"/>
    </w:rPr>
  </w:style>
  <w:style w:type="character" w:styleId="Strong">
    <w:name w:val="Strong"/>
    <w:basedOn w:val="DefaultParagraphFont"/>
    <w:uiPriority w:val="99"/>
    <w:qFormat/>
    <w:rsid w:val="004D71BD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semiHidden/>
    <w:rsid w:val="004D71BD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D71BD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4D71BD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4D71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1"/>
    <w:uiPriority w:val="99"/>
    <w:qFormat/>
    <w:rsid w:val="004D71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D71BD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4D71BD"/>
    <w:rPr>
      <w:rFonts w:eastAsia="Times New Roman"/>
    </w:rPr>
  </w:style>
  <w:style w:type="character" w:customStyle="1" w:styleId="ListParagraphChar1">
    <w:name w:val="List Paragraph Char1"/>
    <w:link w:val="ListParagraph"/>
    <w:uiPriority w:val="99"/>
    <w:locked/>
    <w:rsid w:val="004D71BD"/>
  </w:style>
  <w:style w:type="paragraph" w:customStyle="1" w:styleId="a0">
    <w:name w:val="Курсив"/>
    <w:basedOn w:val="Normal"/>
    <w:uiPriority w:val="99"/>
    <w:rsid w:val="0062422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i/>
      <w:iCs/>
      <w:color w:val="000000"/>
      <w:sz w:val="21"/>
      <w:szCs w:val="21"/>
    </w:rPr>
  </w:style>
  <w:style w:type="paragraph" w:styleId="NormalWeb">
    <w:name w:val="Normal (Web)"/>
    <w:basedOn w:val="Normal"/>
    <w:uiPriority w:val="99"/>
    <w:rsid w:val="00624223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FontStyle51">
    <w:name w:val="Font Style51"/>
    <w:uiPriority w:val="99"/>
    <w:rsid w:val="00624223"/>
    <w:rPr>
      <w:rFonts w:ascii="Times New Roman" w:hAnsi="Times New Roman"/>
      <w:sz w:val="22"/>
    </w:rPr>
  </w:style>
  <w:style w:type="paragraph" w:customStyle="1" w:styleId="Style3">
    <w:name w:val="Style3"/>
    <w:basedOn w:val="Normal"/>
    <w:uiPriority w:val="99"/>
    <w:rsid w:val="00624223"/>
    <w:pPr>
      <w:widowControl w:val="0"/>
      <w:autoSpaceDE w:val="0"/>
      <w:autoSpaceDN w:val="0"/>
      <w:adjustRightInd w:val="0"/>
      <w:spacing w:line="194" w:lineRule="exact"/>
      <w:ind w:firstLine="350"/>
      <w:jc w:val="both"/>
    </w:pPr>
    <w:rPr>
      <w:rFonts w:eastAsia="Times New Roman"/>
    </w:rPr>
  </w:style>
  <w:style w:type="paragraph" w:customStyle="1" w:styleId="Style13">
    <w:name w:val="Style13"/>
    <w:basedOn w:val="Normal"/>
    <w:uiPriority w:val="99"/>
    <w:rsid w:val="0062422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a1">
    <w:name w:val="Буллит"/>
    <w:basedOn w:val="Normal"/>
    <w:link w:val="a2"/>
    <w:uiPriority w:val="99"/>
    <w:rsid w:val="00624223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0"/>
      <w:szCs w:val="20"/>
    </w:rPr>
  </w:style>
  <w:style w:type="character" w:customStyle="1" w:styleId="a2">
    <w:name w:val="Буллит Знак"/>
    <w:link w:val="a1"/>
    <w:uiPriority w:val="99"/>
    <w:locked/>
    <w:rsid w:val="00624223"/>
    <w:rPr>
      <w:rFonts w:ascii="NewtonCSanPin" w:hAnsi="NewtonCSanPin"/>
      <w:color w:val="000000"/>
      <w:sz w:val="20"/>
      <w:lang w:eastAsia="ru-RU"/>
    </w:rPr>
  </w:style>
  <w:style w:type="paragraph" w:customStyle="1" w:styleId="Default">
    <w:name w:val="Default"/>
    <w:uiPriority w:val="99"/>
    <w:rsid w:val="00EE25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">
    <w:name w:val="Сетка таблицы1"/>
    <w:uiPriority w:val="99"/>
    <w:rsid w:val="00EE258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F26036"/>
  </w:style>
  <w:style w:type="paragraph" w:customStyle="1" w:styleId="a3">
    <w:name w:val="Основной"/>
    <w:basedOn w:val="Normal"/>
    <w:link w:val="a4"/>
    <w:uiPriority w:val="99"/>
    <w:rsid w:val="00F2603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character" w:customStyle="1" w:styleId="a4">
    <w:name w:val="Основной Знак"/>
    <w:link w:val="a3"/>
    <w:uiPriority w:val="99"/>
    <w:locked/>
    <w:rsid w:val="00F26036"/>
    <w:rPr>
      <w:rFonts w:ascii="NewtonCSanPin" w:hAnsi="NewtonCSanPin"/>
      <w:color w:val="000000"/>
      <w:sz w:val="21"/>
      <w:lang w:eastAsia="ru-RU"/>
    </w:rPr>
  </w:style>
  <w:style w:type="paragraph" w:customStyle="1" w:styleId="NoSpacing1">
    <w:name w:val="No Spacing1"/>
    <w:aliases w:val="Без интервала1,основа"/>
    <w:link w:val="NoSpacingChar"/>
    <w:uiPriority w:val="99"/>
    <w:rsid w:val="00B80AD6"/>
    <w:rPr>
      <w:rFonts w:eastAsia="Times New Roman"/>
      <w:lang w:eastAsia="en-US"/>
    </w:rPr>
  </w:style>
  <w:style w:type="character" w:customStyle="1" w:styleId="NoSpacingChar">
    <w:name w:val="No Spacing Char"/>
    <w:aliases w:val="основа Char,Без интервала1 Char"/>
    <w:link w:val="NoSpacing1"/>
    <w:uiPriority w:val="99"/>
    <w:locked/>
    <w:rsid w:val="00B80AD6"/>
    <w:rPr>
      <w:rFonts w:eastAsia="Times New Roman"/>
      <w:sz w:val="22"/>
      <w:lang w:eastAsia="en-US"/>
    </w:rPr>
  </w:style>
  <w:style w:type="paragraph" w:styleId="Header">
    <w:name w:val="header"/>
    <w:basedOn w:val="Normal"/>
    <w:link w:val="HeaderChar"/>
    <w:uiPriority w:val="99"/>
    <w:rsid w:val="00B80AD6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eastAsia="Times New Roman" w:hAnsi="SchoolBookAC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80AD6"/>
    <w:rPr>
      <w:rFonts w:ascii="SchoolBookAC" w:hAnsi="SchoolBookAC"/>
      <w:sz w:val="22"/>
    </w:rPr>
  </w:style>
  <w:style w:type="character" w:customStyle="1" w:styleId="41">
    <w:name w:val="Заголовок 4 Знак1"/>
    <w:uiPriority w:val="99"/>
    <w:semiHidden/>
    <w:locked/>
    <w:rsid w:val="002F175D"/>
    <w:rPr>
      <w:rFonts w:eastAsia="Times New Roman"/>
      <w:b/>
      <w:sz w:val="28"/>
      <w:lang w:val="ru-RU" w:eastAsia="ru-RU"/>
    </w:rPr>
  </w:style>
  <w:style w:type="paragraph" w:customStyle="1" w:styleId="10">
    <w:name w:val="Абзац списка1"/>
    <w:basedOn w:val="Normal"/>
    <w:link w:val="ListParagraphChar"/>
    <w:uiPriority w:val="99"/>
    <w:rsid w:val="002F175D"/>
    <w:pPr>
      <w:spacing w:before="40" w:after="40"/>
    </w:pPr>
    <w:rPr>
      <w:rFonts w:eastAsia="Times New Roman"/>
      <w:sz w:val="20"/>
      <w:szCs w:val="20"/>
    </w:rPr>
  </w:style>
  <w:style w:type="character" w:customStyle="1" w:styleId="ListParagraphChar">
    <w:name w:val="List Paragraph Char"/>
    <w:link w:val="10"/>
    <w:uiPriority w:val="99"/>
    <w:locked/>
    <w:rsid w:val="002F175D"/>
    <w:rPr>
      <w:rFonts w:ascii="Times New Roman" w:hAnsi="Times New Roman"/>
    </w:rPr>
  </w:style>
  <w:style w:type="paragraph" w:customStyle="1" w:styleId="a">
    <w:name w:val="НОМЕРА"/>
    <w:basedOn w:val="NormalWeb"/>
    <w:link w:val="a5"/>
    <w:uiPriority w:val="99"/>
    <w:rsid w:val="002F175D"/>
    <w:pPr>
      <w:numPr>
        <w:numId w:val="3"/>
      </w:numPr>
      <w:spacing w:before="0" w:beforeAutospacing="0" w:after="0" w:afterAutospacing="0"/>
      <w:jc w:val="both"/>
    </w:pPr>
    <w:rPr>
      <w:rFonts w:ascii="Arial Narrow" w:hAnsi="Arial Narrow" w:cs="Times New Roman"/>
      <w:sz w:val="18"/>
      <w:szCs w:val="20"/>
    </w:rPr>
  </w:style>
  <w:style w:type="character" w:customStyle="1" w:styleId="a5">
    <w:name w:val="НОМЕРА Знак"/>
    <w:link w:val="a"/>
    <w:uiPriority w:val="99"/>
    <w:locked/>
    <w:rsid w:val="002F175D"/>
    <w:rPr>
      <w:rFonts w:ascii="Arial Narrow" w:hAnsi="Arial Narrow"/>
      <w:sz w:val="18"/>
    </w:rPr>
  </w:style>
  <w:style w:type="paragraph" w:styleId="PlainText">
    <w:name w:val="Plain Text"/>
    <w:basedOn w:val="Normal"/>
    <w:link w:val="PlainTextChar"/>
    <w:uiPriority w:val="99"/>
    <w:rsid w:val="002F175D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F175D"/>
    <w:rPr>
      <w:rFonts w:ascii="Courier New" w:hAnsi="Courier New"/>
    </w:rPr>
  </w:style>
  <w:style w:type="paragraph" w:styleId="Footer">
    <w:name w:val="footer"/>
    <w:basedOn w:val="Normal"/>
    <w:link w:val="FooterChar"/>
    <w:uiPriority w:val="99"/>
    <w:rsid w:val="00477A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3640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77A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51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3708</Words>
  <Characters>21137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2</cp:lastModifiedBy>
  <cp:revision>3</cp:revision>
  <cp:lastPrinted>2019-03-11T15:12:00Z</cp:lastPrinted>
  <dcterms:created xsi:type="dcterms:W3CDTF">2019-03-11T14:19:00Z</dcterms:created>
  <dcterms:modified xsi:type="dcterms:W3CDTF">2019-03-11T15:12:00Z</dcterms:modified>
</cp:coreProperties>
</file>