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7A" w:rsidRDefault="00AF467A" w:rsidP="00984CDD">
      <w:pPr>
        <w:jc w:val="center"/>
        <w:rPr>
          <w:rStyle w:val="Zag11"/>
          <w:rFonts w:eastAsia="@Arial Unicode MS"/>
          <w:b/>
          <w:caps/>
        </w:rPr>
      </w:pPr>
      <w:r>
        <w:rPr>
          <w:rStyle w:val="Zag11"/>
          <w:rFonts w:eastAsia="@Arial Unicode MS"/>
          <w:b/>
          <w:caps/>
        </w:rPr>
        <w:t>МУНИЦИПАЛЬНОЕ ОБЩЕОБРАЗОВАТЕЛЬНОЕ УЧРЕЖДЕНИЕ</w:t>
      </w:r>
    </w:p>
    <w:p w:rsidR="00AF467A" w:rsidRDefault="00AF467A" w:rsidP="00984CDD">
      <w:pPr>
        <w:jc w:val="center"/>
        <w:rPr>
          <w:rStyle w:val="Zag11"/>
          <w:rFonts w:eastAsia="@Arial Unicode MS"/>
          <w:b/>
          <w:caps/>
        </w:rPr>
      </w:pPr>
      <w:r>
        <w:rPr>
          <w:rStyle w:val="Zag11"/>
          <w:rFonts w:eastAsia="@Arial Unicode MS"/>
          <w:b/>
          <w:caps/>
        </w:rPr>
        <w:t>«Пионерская СРЕДНЯЯ ОБЩЕОБРАЗОВАТЕЛЬНАЯ ШКОЛА»</w:t>
      </w:r>
    </w:p>
    <w:p w:rsidR="00AF467A" w:rsidRDefault="00AF467A" w:rsidP="00984CDD">
      <w:pPr>
        <w:rPr>
          <w:rStyle w:val="Zag11"/>
          <w:rFonts w:eastAsia="@Arial Unicode MS"/>
        </w:rPr>
      </w:pPr>
    </w:p>
    <w:p w:rsidR="00AF467A" w:rsidRDefault="00AF467A" w:rsidP="00984CDD">
      <w:pPr>
        <w:rPr>
          <w:rStyle w:val="Zag11"/>
          <w:rFonts w:eastAsia="@Arial Unicode MS"/>
        </w:rPr>
      </w:pPr>
    </w:p>
    <w:p w:rsidR="00AF467A" w:rsidRDefault="00AF467A" w:rsidP="00984CDD">
      <w:pPr>
        <w:ind w:left="4962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 xml:space="preserve">Приложение </w:t>
      </w:r>
      <w:r w:rsidRPr="00E52E38">
        <w:rPr>
          <w:rStyle w:val="Zag11"/>
          <w:rFonts w:eastAsia="@Arial Unicode MS"/>
          <w:b/>
        </w:rPr>
        <w:t>10-РП-ВД НОО</w:t>
      </w:r>
      <w:bookmarkStart w:id="0" w:name="_GoBack"/>
      <w:bookmarkEnd w:id="0"/>
    </w:p>
    <w:p w:rsidR="00AF467A" w:rsidRDefault="00AF467A" w:rsidP="00984CDD">
      <w:pPr>
        <w:ind w:left="4962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>к ОП НОО МОУ «Пионерская СОШ»</w:t>
      </w:r>
    </w:p>
    <w:p w:rsidR="00AF467A" w:rsidRPr="000B6C1C" w:rsidRDefault="00AF467A" w:rsidP="00984CDD"/>
    <w:p w:rsidR="00AF467A" w:rsidRPr="000B6C1C" w:rsidRDefault="00AF467A" w:rsidP="00984CDD">
      <w:pPr>
        <w:jc w:val="center"/>
      </w:pPr>
    </w:p>
    <w:p w:rsidR="00AF467A" w:rsidRPr="000B6C1C" w:rsidRDefault="00AF467A" w:rsidP="00984CDD">
      <w:pPr>
        <w:jc w:val="center"/>
      </w:pPr>
    </w:p>
    <w:p w:rsidR="00AF467A" w:rsidRPr="000B6C1C" w:rsidRDefault="00AF467A" w:rsidP="00984CDD">
      <w:pPr>
        <w:jc w:val="center"/>
      </w:pPr>
    </w:p>
    <w:p w:rsidR="00AF467A" w:rsidRPr="000B6C1C" w:rsidRDefault="00AF467A" w:rsidP="00984CDD">
      <w:pPr>
        <w:jc w:val="center"/>
      </w:pPr>
    </w:p>
    <w:p w:rsidR="00AF467A" w:rsidRPr="000B6C1C" w:rsidRDefault="00AF467A" w:rsidP="00984CDD">
      <w:pPr>
        <w:jc w:val="center"/>
      </w:pPr>
    </w:p>
    <w:p w:rsidR="00AF467A" w:rsidRPr="000B6C1C" w:rsidRDefault="00AF467A" w:rsidP="00984CDD">
      <w:pPr>
        <w:jc w:val="center"/>
      </w:pPr>
    </w:p>
    <w:p w:rsidR="00AF467A" w:rsidRDefault="00AF467A" w:rsidP="00984CDD">
      <w:pPr>
        <w:spacing w:line="480" w:lineRule="auto"/>
        <w:jc w:val="center"/>
        <w:rPr>
          <w:sz w:val="28"/>
        </w:rPr>
      </w:pPr>
    </w:p>
    <w:p w:rsidR="00AF467A" w:rsidRDefault="00AF467A" w:rsidP="00984CDD">
      <w:pPr>
        <w:jc w:val="center"/>
        <w:rPr>
          <w:rStyle w:val="Zag11"/>
          <w:rFonts w:eastAsia="@Arial Unicode MS"/>
          <w:b/>
          <w:sz w:val="32"/>
        </w:rPr>
      </w:pPr>
    </w:p>
    <w:p w:rsidR="00AF467A" w:rsidRDefault="00AF467A" w:rsidP="00984CDD">
      <w:pPr>
        <w:jc w:val="center"/>
        <w:rPr>
          <w:rStyle w:val="Zag11"/>
          <w:rFonts w:eastAsia="@Arial Unicode MS"/>
          <w:b/>
          <w:sz w:val="32"/>
        </w:rPr>
      </w:pPr>
    </w:p>
    <w:p w:rsidR="00AF467A" w:rsidRDefault="00AF467A" w:rsidP="00984CDD">
      <w:pPr>
        <w:jc w:val="center"/>
        <w:rPr>
          <w:rStyle w:val="Zag11"/>
          <w:rFonts w:eastAsia="@Arial Unicode MS"/>
          <w:b/>
          <w:sz w:val="32"/>
        </w:rPr>
      </w:pPr>
    </w:p>
    <w:p w:rsidR="00AF467A" w:rsidRDefault="00AF467A" w:rsidP="00984CDD">
      <w:pPr>
        <w:jc w:val="center"/>
        <w:rPr>
          <w:rStyle w:val="Zag11"/>
          <w:rFonts w:eastAsia="@Arial Unicode MS"/>
          <w:b/>
          <w:sz w:val="32"/>
        </w:rPr>
      </w:pPr>
    </w:p>
    <w:p w:rsidR="00AF467A" w:rsidRDefault="00AF467A" w:rsidP="00984CDD">
      <w:pPr>
        <w:jc w:val="center"/>
        <w:rPr>
          <w:rStyle w:val="Zag11"/>
          <w:rFonts w:eastAsia="@Arial Unicode MS"/>
          <w:b/>
          <w:sz w:val="32"/>
        </w:rPr>
      </w:pPr>
    </w:p>
    <w:p w:rsidR="00AF467A" w:rsidRDefault="00AF467A" w:rsidP="00984CDD">
      <w:pPr>
        <w:jc w:val="center"/>
        <w:rPr>
          <w:rStyle w:val="Zag11"/>
          <w:rFonts w:eastAsia="@Arial Unicode MS"/>
          <w:b/>
          <w:sz w:val="32"/>
        </w:rPr>
      </w:pPr>
    </w:p>
    <w:p w:rsidR="00AF467A" w:rsidRDefault="00AF467A" w:rsidP="00984CDD">
      <w:pPr>
        <w:jc w:val="center"/>
        <w:rPr>
          <w:rStyle w:val="Zag11"/>
          <w:rFonts w:eastAsia="@Arial Unicode MS"/>
          <w:b/>
          <w:sz w:val="32"/>
        </w:rPr>
      </w:pPr>
    </w:p>
    <w:p w:rsidR="00AF467A" w:rsidRDefault="00AF467A" w:rsidP="00984CDD">
      <w:pPr>
        <w:jc w:val="center"/>
        <w:rPr>
          <w:rStyle w:val="Zag11"/>
          <w:rFonts w:eastAsia="@Arial Unicode MS"/>
          <w:b/>
          <w:sz w:val="32"/>
        </w:rPr>
      </w:pPr>
      <w:r>
        <w:rPr>
          <w:rStyle w:val="Zag11"/>
          <w:rFonts w:eastAsia="@Arial Unicode MS"/>
          <w:b/>
          <w:sz w:val="32"/>
        </w:rPr>
        <w:t>Рабочая программа курса внеурочной деятельности</w:t>
      </w:r>
    </w:p>
    <w:p w:rsidR="00AF467A" w:rsidRDefault="00AF467A" w:rsidP="00984CDD">
      <w:pPr>
        <w:jc w:val="center"/>
        <w:rPr>
          <w:rStyle w:val="Zag11"/>
          <w:rFonts w:eastAsia="@Arial Unicode MS"/>
          <w:b/>
          <w:sz w:val="32"/>
        </w:rPr>
      </w:pPr>
      <w:r>
        <w:rPr>
          <w:rStyle w:val="Zag11"/>
          <w:rFonts w:eastAsia="@Arial Unicode MS"/>
          <w:b/>
          <w:sz w:val="32"/>
        </w:rPr>
        <w:t>«Веселый карандаш»</w:t>
      </w:r>
    </w:p>
    <w:p w:rsidR="00AF467A" w:rsidRDefault="00AF467A" w:rsidP="00984CDD">
      <w:pPr>
        <w:jc w:val="center"/>
        <w:rPr>
          <w:rStyle w:val="Zag11"/>
          <w:rFonts w:eastAsia="@Arial Unicode MS"/>
          <w:b/>
          <w:sz w:val="32"/>
        </w:rPr>
      </w:pPr>
      <w:r>
        <w:rPr>
          <w:rStyle w:val="Zag11"/>
          <w:rFonts w:eastAsia="@Arial Unicode MS"/>
          <w:b/>
          <w:sz w:val="32"/>
        </w:rPr>
        <w:t>Начальное общее образование</w:t>
      </w:r>
    </w:p>
    <w:p w:rsidR="00AF467A" w:rsidRDefault="00AF467A" w:rsidP="00984CDD">
      <w:pPr>
        <w:jc w:val="center"/>
        <w:rPr>
          <w:rStyle w:val="Zag11"/>
          <w:rFonts w:eastAsia="@Arial Unicode MS"/>
          <w:b/>
          <w:sz w:val="32"/>
        </w:rPr>
      </w:pPr>
    </w:p>
    <w:p w:rsidR="00AF467A" w:rsidRPr="00320CE3" w:rsidRDefault="00AF467A" w:rsidP="00984CDD">
      <w:pPr>
        <w:jc w:val="center"/>
        <w:rPr>
          <w:b/>
          <w:bCs/>
          <w:szCs w:val="28"/>
        </w:rPr>
      </w:pPr>
      <w:r w:rsidRPr="00320CE3">
        <w:rPr>
          <w:b/>
          <w:bCs/>
          <w:szCs w:val="28"/>
        </w:rPr>
        <w:t xml:space="preserve">Направление внеурочной деятельности: </w:t>
      </w:r>
      <w:r>
        <w:rPr>
          <w:b/>
          <w:bCs/>
          <w:szCs w:val="28"/>
        </w:rPr>
        <w:t>общекультурное</w:t>
      </w:r>
    </w:p>
    <w:p w:rsidR="00AF467A" w:rsidRDefault="00AF467A" w:rsidP="00984CDD">
      <w:pPr>
        <w:rPr>
          <w:rStyle w:val="Zag11"/>
          <w:rFonts w:eastAsia="@Arial Unicode MS"/>
          <w:b/>
        </w:rPr>
      </w:pPr>
    </w:p>
    <w:p w:rsidR="00AF467A" w:rsidRDefault="00AF467A" w:rsidP="00984CDD">
      <w:pPr>
        <w:rPr>
          <w:rStyle w:val="Zag11"/>
          <w:rFonts w:eastAsia="@Arial Unicode MS"/>
          <w:b/>
        </w:rPr>
      </w:pPr>
    </w:p>
    <w:p w:rsidR="00AF467A" w:rsidRDefault="00AF467A" w:rsidP="00984CDD">
      <w:pPr>
        <w:ind w:left="5103"/>
        <w:rPr>
          <w:rStyle w:val="Zag11"/>
          <w:rFonts w:eastAsia="@Arial Unicode MS"/>
          <w:b/>
        </w:rPr>
      </w:pPr>
    </w:p>
    <w:p w:rsidR="00AF467A" w:rsidRDefault="00AF467A" w:rsidP="00984CDD">
      <w:pPr>
        <w:ind w:left="5103"/>
        <w:rPr>
          <w:rStyle w:val="Zag11"/>
          <w:rFonts w:eastAsia="@Arial Unicode MS"/>
          <w:b/>
        </w:rPr>
      </w:pPr>
    </w:p>
    <w:p w:rsidR="00AF467A" w:rsidRDefault="00AF467A" w:rsidP="00984CDD">
      <w:pPr>
        <w:ind w:left="5103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 xml:space="preserve">Разработчики: </w:t>
      </w:r>
    </w:p>
    <w:p w:rsidR="00AF467A" w:rsidRDefault="00AF467A" w:rsidP="00984CDD">
      <w:pPr>
        <w:ind w:left="5103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>Прядеина О.А.,  учитель, 1 к.к.</w:t>
      </w:r>
    </w:p>
    <w:p w:rsidR="00AF467A" w:rsidRDefault="00AF467A" w:rsidP="00984CDD">
      <w:pPr>
        <w:spacing w:line="480" w:lineRule="auto"/>
        <w:jc w:val="center"/>
        <w:rPr>
          <w:sz w:val="28"/>
        </w:rPr>
      </w:pPr>
    </w:p>
    <w:p w:rsidR="00AF467A" w:rsidRPr="000B6C1C" w:rsidRDefault="00AF467A" w:rsidP="00984CDD">
      <w:pPr>
        <w:rPr>
          <w:color w:val="333333"/>
        </w:rPr>
      </w:pPr>
    </w:p>
    <w:p w:rsidR="00AF467A" w:rsidRDefault="00AF467A" w:rsidP="00984CDD">
      <w:pPr>
        <w:spacing w:after="200" w:line="276" w:lineRule="auto"/>
        <w:rPr>
          <w:b/>
          <w:szCs w:val="22"/>
        </w:rPr>
      </w:pPr>
      <w:r>
        <w:rPr>
          <w:b/>
        </w:rPr>
        <w:br w:type="page"/>
      </w:r>
    </w:p>
    <w:p w:rsidR="00AF467A" w:rsidRPr="00EA0D95" w:rsidRDefault="00AF467A" w:rsidP="00984CDD">
      <w:pPr>
        <w:pStyle w:val="NoSpacing"/>
        <w:jc w:val="center"/>
        <w:rPr>
          <w:rFonts w:ascii="Times New Roman" w:hAnsi="Times New Roman"/>
          <w:b/>
          <w:sz w:val="24"/>
        </w:rPr>
      </w:pPr>
      <w:r w:rsidRPr="00EA0D95">
        <w:rPr>
          <w:rFonts w:ascii="Times New Roman" w:hAnsi="Times New Roman"/>
          <w:b/>
          <w:sz w:val="24"/>
        </w:rPr>
        <w:t>Планируемые результаты освоения  курса внеурочной деятельности</w:t>
      </w:r>
    </w:p>
    <w:p w:rsidR="00AF467A" w:rsidRPr="001A5C7E" w:rsidRDefault="00AF467A" w:rsidP="00984CD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</w:t>
      </w:r>
      <w:r w:rsidRPr="001A5C7E">
        <w:rPr>
          <w:rFonts w:ascii="Times New Roman" w:hAnsi="Times New Roman" w:cs="Times New Roman"/>
          <w:sz w:val="24"/>
          <w:szCs w:val="24"/>
        </w:rPr>
        <w:t xml:space="preserve"> устанавливает требования к результатам освоения обучающимися основной образовательной программы начального общего образования:</w:t>
      </w:r>
    </w:p>
    <w:p w:rsidR="00AF467A" w:rsidRPr="001A5C7E" w:rsidRDefault="00AF467A" w:rsidP="00984CD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5C7E">
        <w:rPr>
          <w:rFonts w:ascii="Times New Roman" w:hAnsi="Times New Roman" w:cs="Times New Roman"/>
          <w:b/>
          <w:i/>
          <w:sz w:val="24"/>
          <w:szCs w:val="24"/>
        </w:rPr>
        <w:t>личностным,</w:t>
      </w:r>
      <w:r w:rsidRPr="001A5C7E">
        <w:rPr>
          <w:rFonts w:ascii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саморазвитию, сформирован</w:t>
      </w:r>
      <w:r>
        <w:rPr>
          <w:rFonts w:ascii="Times New Roman" w:hAnsi="Times New Roman" w:cs="Times New Roman"/>
          <w:sz w:val="24"/>
          <w:szCs w:val="24"/>
        </w:rPr>
        <w:t>ность их мотивации к обучению и</w:t>
      </w:r>
      <w:r w:rsidRPr="001A5C7E">
        <w:rPr>
          <w:rFonts w:ascii="Times New Roman" w:hAnsi="Times New Roman" w:cs="Times New Roman"/>
          <w:sz w:val="24"/>
          <w:szCs w:val="24"/>
        </w:rPr>
        <w:t xml:space="preserve"> познанию, ценностно-смысловые установки обучающихся, отражающие их индивидуально-личностные   по</w:t>
      </w:r>
      <w:r>
        <w:rPr>
          <w:rFonts w:ascii="Times New Roman" w:hAnsi="Times New Roman" w:cs="Times New Roman"/>
          <w:sz w:val="24"/>
          <w:szCs w:val="24"/>
        </w:rPr>
        <w:t xml:space="preserve">зиции, социальные компетенции, </w:t>
      </w:r>
      <w:r w:rsidRPr="001A5C7E">
        <w:rPr>
          <w:rFonts w:ascii="Times New Roman" w:hAnsi="Times New Roman" w:cs="Times New Roman"/>
          <w:sz w:val="24"/>
          <w:szCs w:val="24"/>
        </w:rPr>
        <w:t>личностные качества; сформированность основ гражданской идентичности;</w:t>
      </w:r>
    </w:p>
    <w:p w:rsidR="00AF467A" w:rsidRPr="001A5C7E" w:rsidRDefault="00AF467A" w:rsidP="00984CD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5C7E">
        <w:rPr>
          <w:rFonts w:ascii="Times New Roman" w:hAnsi="Times New Roman" w:cs="Times New Roman"/>
          <w:b/>
          <w:i/>
          <w:sz w:val="24"/>
          <w:szCs w:val="24"/>
        </w:rPr>
        <w:t xml:space="preserve"> метапредметным,</w:t>
      </w:r>
      <w:r w:rsidRPr="001A5C7E">
        <w:rPr>
          <w:rFonts w:ascii="Times New Roman" w:hAnsi="Times New Roman" w:cs="Times New Roman"/>
          <w:sz w:val="24"/>
          <w:szCs w:val="24"/>
        </w:rPr>
        <w:t xml:space="preserve"> вкл</w:t>
      </w:r>
      <w:r>
        <w:rPr>
          <w:rFonts w:ascii="Times New Roman" w:hAnsi="Times New Roman" w:cs="Times New Roman"/>
          <w:sz w:val="24"/>
          <w:szCs w:val="24"/>
        </w:rPr>
        <w:t xml:space="preserve">ючающим освоенные обучающимися </w:t>
      </w:r>
      <w:r w:rsidRPr="001A5C7E">
        <w:rPr>
          <w:rFonts w:ascii="Times New Roman" w:hAnsi="Times New Roman" w:cs="Times New Roman"/>
          <w:sz w:val="24"/>
          <w:szCs w:val="24"/>
        </w:rPr>
        <w:t>универсальные учебные действия (регулятивные, познавательные, коммуникативные), обеспечивающие овладение ключевыми компетенци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1A5C7E">
        <w:rPr>
          <w:rFonts w:ascii="Times New Roman" w:hAnsi="Times New Roman" w:cs="Times New Roman"/>
          <w:sz w:val="24"/>
          <w:szCs w:val="24"/>
        </w:rPr>
        <w:t xml:space="preserve">, составляющими основу умения учиться, и межпредметными понятиями;  </w:t>
      </w:r>
    </w:p>
    <w:p w:rsidR="00AF467A" w:rsidRDefault="00AF467A" w:rsidP="00984CD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5C7E">
        <w:rPr>
          <w:rFonts w:ascii="Times New Roman" w:hAnsi="Times New Roman" w:cs="Times New Roman"/>
          <w:b/>
          <w:i/>
          <w:sz w:val="24"/>
          <w:szCs w:val="24"/>
        </w:rPr>
        <w:t>предметным,</w:t>
      </w:r>
      <w:r w:rsidRPr="001A5C7E"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в ходе изучения </w:t>
      </w:r>
      <w:r>
        <w:rPr>
          <w:rFonts w:ascii="Times New Roman" w:hAnsi="Times New Roman" w:cs="Times New Roman"/>
          <w:sz w:val="24"/>
          <w:szCs w:val="24"/>
        </w:rPr>
        <w:t xml:space="preserve">курса внеурочной деятельности «Веселый карандаш» опыт специфической </w:t>
      </w:r>
      <w:r w:rsidRPr="001A5C7E">
        <w:rPr>
          <w:rFonts w:ascii="Times New Roman" w:hAnsi="Times New Roman" w:cs="Times New Roman"/>
          <w:sz w:val="24"/>
          <w:szCs w:val="24"/>
        </w:rPr>
        <w:t>для данной предметной области, деятельности по получению нового знания, его преобразованию и применению, а также систему основопола</w:t>
      </w:r>
      <w:r>
        <w:rPr>
          <w:rFonts w:ascii="Times New Roman" w:hAnsi="Times New Roman" w:cs="Times New Roman"/>
          <w:sz w:val="24"/>
          <w:szCs w:val="24"/>
        </w:rPr>
        <w:t>гающих элементов научного знания</w:t>
      </w:r>
      <w:r w:rsidRPr="001A5C7E">
        <w:rPr>
          <w:rFonts w:ascii="Times New Roman" w:hAnsi="Times New Roman" w:cs="Times New Roman"/>
          <w:sz w:val="24"/>
          <w:szCs w:val="24"/>
        </w:rPr>
        <w:t>, лежащей в основе современной научной картин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A5C7E">
        <w:rPr>
          <w:rFonts w:ascii="Times New Roman" w:hAnsi="Times New Roman" w:cs="Times New Roman"/>
          <w:sz w:val="24"/>
          <w:szCs w:val="24"/>
        </w:rPr>
        <w:t xml:space="preserve"> мира. </w:t>
      </w:r>
    </w:p>
    <w:p w:rsidR="00AF467A" w:rsidRPr="00566B5D" w:rsidRDefault="00AF467A" w:rsidP="00984CDD">
      <w:pPr>
        <w:jc w:val="both"/>
        <w:rPr>
          <w:sz w:val="14"/>
        </w:rPr>
      </w:pPr>
    </w:p>
    <w:p w:rsidR="00AF467A" w:rsidRPr="0037401F" w:rsidRDefault="00AF467A" w:rsidP="00984CDD">
      <w:pPr>
        <w:pStyle w:val="NoSpacing"/>
        <w:ind w:firstLine="426"/>
        <w:jc w:val="both"/>
        <w:rPr>
          <w:rFonts w:ascii="Times New Roman" w:hAnsi="Times New Roman"/>
          <w:b/>
          <w:i/>
          <w:sz w:val="24"/>
        </w:rPr>
      </w:pPr>
      <w:r w:rsidRPr="0037401F">
        <w:rPr>
          <w:rFonts w:ascii="Times New Roman" w:hAnsi="Times New Roman"/>
          <w:b/>
          <w:i/>
          <w:sz w:val="24"/>
        </w:rPr>
        <w:t>Планируемые личностные результаты</w:t>
      </w:r>
    </w:p>
    <w:p w:rsidR="00AF467A" w:rsidRDefault="00AF467A" w:rsidP="00984CDD">
      <w:pPr>
        <w:pStyle w:val="NoSpacing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64C8">
        <w:rPr>
          <w:rFonts w:ascii="Times New Roman" w:hAnsi="Times New Roman"/>
          <w:sz w:val="24"/>
        </w:rPr>
        <w:t>Освоение курса «</w:t>
      </w:r>
      <w:r>
        <w:rPr>
          <w:rFonts w:ascii="Times New Roman" w:hAnsi="Times New Roman"/>
          <w:sz w:val="24"/>
        </w:rPr>
        <w:t>Веселый карандаш</w:t>
      </w:r>
      <w:r w:rsidRPr="007C64C8">
        <w:rPr>
          <w:rFonts w:ascii="Times New Roman" w:hAnsi="Times New Roman"/>
          <w:sz w:val="24"/>
        </w:rPr>
        <w:t xml:space="preserve">» вносит существенный вклад в достижение </w:t>
      </w:r>
      <w:r w:rsidRPr="007C64C8">
        <w:rPr>
          <w:rFonts w:ascii="Times New Roman" w:hAnsi="Times New Roman"/>
          <w:b/>
          <w:bCs/>
          <w:sz w:val="24"/>
        </w:rPr>
        <w:t xml:space="preserve">личностных результатов </w:t>
      </w:r>
      <w:r w:rsidRPr="007C64C8">
        <w:rPr>
          <w:rFonts w:ascii="Times New Roman" w:hAnsi="Times New Roman"/>
          <w:sz w:val="24"/>
        </w:rPr>
        <w:t xml:space="preserve">начального </w:t>
      </w:r>
      <w:r>
        <w:rPr>
          <w:rFonts w:ascii="Times New Roman" w:hAnsi="Times New Roman"/>
          <w:sz w:val="24"/>
        </w:rPr>
        <w:t xml:space="preserve">общего </w:t>
      </w:r>
      <w:r w:rsidRPr="007C64C8">
        <w:rPr>
          <w:rFonts w:ascii="Times New Roman" w:hAnsi="Times New Roman"/>
          <w:sz w:val="24"/>
        </w:rPr>
        <w:t>об</w:t>
      </w:r>
      <w:r w:rsidRPr="007C64C8">
        <w:rPr>
          <w:rFonts w:ascii="Times New Roman" w:hAnsi="Times New Roman"/>
          <w:sz w:val="24"/>
        </w:rPr>
        <w:softHyphen/>
        <w:t>разования, а именно:</w:t>
      </w:r>
    </w:p>
    <w:p w:rsidR="00AF467A" w:rsidRPr="007C64C8" w:rsidRDefault="00AF467A" w:rsidP="00984CDD">
      <w:pPr>
        <w:pStyle w:val="NoSpacing"/>
        <w:ind w:firstLine="426"/>
        <w:jc w:val="both"/>
        <w:rPr>
          <w:rFonts w:ascii="Times New Roman" w:hAnsi="Times New Roman"/>
          <w:sz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1)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основ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российской гражданской идентичности, чувств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гордости за свою Родину, российский народ и историю России, осознание своей этнической и национальной принадлежности;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ценност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многонационального российского общества; </w:t>
      </w:r>
      <w:r>
        <w:rPr>
          <w:rFonts w:ascii="Times New Roman" w:hAnsi="Times New Roman"/>
          <w:color w:val="000000"/>
          <w:sz w:val="24"/>
          <w:szCs w:val="24"/>
        </w:rPr>
        <w:t xml:space="preserve">участвует в </w:t>
      </w:r>
      <w:r w:rsidRPr="00D74247">
        <w:rPr>
          <w:rFonts w:ascii="Times New Roman" w:hAnsi="Times New Roman"/>
          <w:color w:val="000000"/>
          <w:sz w:val="24"/>
          <w:szCs w:val="24"/>
        </w:rPr>
        <w:t>становлени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гуманистических и демократических ценностных ориентаций;</w:t>
      </w:r>
    </w:p>
    <w:p w:rsidR="00AF467A" w:rsidRPr="00D74247" w:rsidRDefault="00AF467A" w:rsidP="00984CDD">
      <w:pPr>
        <w:pStyle w:val="NoSpacing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2)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целостн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 w:rsidRPr="00D74247">
        <w:rPr>
          <w:rFonts w:ascii="Times New Roman" w:hAnsi="Times New Roman"/>
          <w:color w:val="000000"/>
          <w:sz w:val="24"/>
          <w:szCs w:val="24"/>
        </w:rPr>
        <w:t>, социально ориентированн</w:t>
      </w:r>
      <w:r>
        <w:rPr>
          <w:rFonts w:ascii="Times New Roman" w:hAnsi="Times New Roman"/>
          <w:color w:val="000000"/>
          <w:sz w:val="24"/>
          <w:szCs w:val="24"/>
        </w:rPr>
        <w:t>ый взгляд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 мир в его органичном единстве и разнообразии природы, народов, культур и религий;</w:t>
      </w:r>
    </w:p>
    <w:p w:rsidR="00AF467A" w:rsidRPr="00D74247" w:rsidRDefault="00AF467A" w:rsidP="00984CDD">
      <w:pPr>
        <w:pStyle w:val="NoSpacing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3)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уважительно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отношени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к иному мнению, истории и культуре других народов;</w:t>
      </w:r>
    </w:p>
    <w:p w:rsidR="00AF467A" w:rsidRPr="00D74247" w:rsidRDefault="00AF467A" w:rsidP="00984CDD">
      <w:pPr>
        <w:pStyle w:val="NoSpacing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 xml:space="preserve">4) </w:t>
      </w:r>
      <w:r>
        <w:rPr>
          <w:rFonts w:ascii="Times New Roman" w:hAnsi="Times New Roman"/>
          <w:color w:val="000000"/>
          <w:sz w:val="24"/>
          <w:szCs w:val="24"/>
        </w:rPr>
        <w:t xml:space="preserve">способствует </w:t>
      </w:r>
      <w:r w:rsidRPr="00D74247">
        <w:rPr>
          <w:rFonts w:ascii="Times New Roman" w:hAnsi="Times New Roman"/>
          <w:color w:val="000000"/>
          <w:sz w:val="24"/>
          <w:szCs w:val="24"/>
        </w:rPr>
        <w:t>овладени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начальными навыками адаптации в динамично изменяющемся и развивающемся мире;</w:t>
      </w:r>
    </w:p>
    <w:p w:rsidR="00AF467A" w:rsidRPr="00D74247" w:rsidRDefault="00AF467A" w:rsidP="00984CDD">
      <w:pPr>
        <w:pStyle w:val="NoSpacing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 xml:space="preserve">5) </w:t>
      </w:r>
      <w:r>
        <w:rPr>
          <w:rFonts w:ascii="Times New Roman" w:hAnsi="Times New Roman"/>
          <w:color w:val="000000"/>
          <w:sz w:val="24"/>
          <w:szCs w:val="24"/>
        </w:rPr>
        <w:t xml:space="preserve">способствует </w:t>
      </w:r>
      <w:r w:rsidRPr="00D74247">
        <w:rPr>
          <w:rFonts w:ascii="Times New Roman" w:hAnsi="Times New Roman"/>
          <w:color w:val="000000"/>
          <w:sz w:val="24"/>
          <w:szCs w:val="24"/>
        </w:rPr>
        <w:t>приняти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освоени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социальной роли обучающегося, развити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мотивов учебной деятельности и формировани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личностного смысла учения;</w:t>
      </w:r>
    </w:p>
    <w:p w:rsidR="00AF467A" w:rsidRPr="00D74247" w:rsidRDefault="00AF467A" w:rsidP="00984CDD">
      <w:pPr>
        <w:pStyle w:val="NoSpacing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6) разви</w:t>
      </w:r>
      <w:r>
        <w:rPr>
          <w:rFonts w:ascii="Times New Roman" w:hAnsi="Times New Roman"/>
          <w:color w:val="000000"/>
          <w:sz w:val="24"/>
          <w:szCs w:val="24"/>
        </w:rPr>
        <w:t>вает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самостоятельност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личн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ответственност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F467A" w:rsidRPr="00D74247" w:rsidRDefault="00AF467A" w:rsidP="00984CDD">
      <w:pPr>
        <w:pStyle w:val="NoSpacing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7)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эстетически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потребност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>, ценност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чувств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D74247">
        <w:rPr>
          <w:rFonts w:ascii="Times New Roman" w:hAnsi="Times New Roman"/>
          <w:color w:val="000000"/>
          <w:sz w:val="24"/>
          <w:szCs w:val="24"/>
        </w:rPr>
        <w:t>;</w:t>
      </w:r>
    </w:p>
    <w:p w:rsidR="00AF467A" w:rsidRPr="00D74247" w:rsidRDefault="00AF467A" w:rsidP="00984CDD">
      <w:pPr>
        <w:pStyle w:val="NoSpacing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8) разви</w:t>
      </w:r>
      <w:r>
        <w:rPr>
          <w:rFonts w:ascii="Times New Roman" w:hAnsi="Times New Roman"/>
          <w:color w:val="000000"/>
          <w:sz w:val="24"/>
          <w:szCs w:val="24"/>
        </w:rPr>
        <w:t>вает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этически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чувств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D74247">
        <w:rPr>
          <w:rFonts w:ascii="Times New Roman" w:hAnsi="Times New Roman"/>
          <w:color w:val="000000"/>
          <w:sz w:val="24"/>
          <w:szCs w:val="24"/>
        </w:rPr>
        <w:t>, доброжелательност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эмоционально-нравственн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отзывчивост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>, понимани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сопереживани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чувствам других людей;</w:t>
      </w:r>
    </w:p>
    <w:p w:rsidR="00AF467A" w:rsidRPr="00D74247" w:rsidRDefault="00AF467A" w:rsidP="00984CDD">
      <w:pPr>
        <w:pStyle w:val="NoSpacing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9) разви</w:t>
      </w:r>
      <w:r>
        <w:rPr>
          <w:rFonts w:ascii="Times New Roman" w:hAnsi="Times New Roman"/>
          <w:color w:val="000000"/>
          <w:sz w:val="24"/>
          <w:szCs w:val="24"/>
        </w:rPr>
        <w:t>вает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навык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сотрудничества со взрослыми и сверстниками в разных социальных ситуациях, умени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не создавать конфликтов и находить выходы из спорных ситуаций;</w:t>
      </w:r>
    </w:p>
    <w:p w:rsidR="00AF467A" w:rsidRDefault="00AF467A" w:rsidP="00984CDD">
      <w:pPr>
        <w:pStyle w:val="NoSpacing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10)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установк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F467A" w:rsidRPr="00566B5D" w:rsidRDefault="00AF467A" w:rsidP="00984CDD">
      <w:pPr>
        <w:ind w:firstLine="426"/>
        <w:jc w:val="both"/>
        <w:rPr>
          <w:b/>
          <w:i/>
          <w:sz w:val="12"/>
        </w:rPr>
      </w:pPr>
    </w:p>
    <w:p w:rsidR="00AF467A" w:rsidRDefault="00AF467A" w:rsidP="00984CDD">
      <w:pPr>
        <w:ind w:firstLine="426"/>
        <w:jc w:val="both"/>
        <w:rPr>
          <w:b/>
          <w:i/>
        </w:rPr>
      </w:pPr>
      <w:r w:rsidRPr="00C36387">
        <w:rPr>
          <w:b/>
          <w:i/>
        </w:rPr>
        <w:t xml:space="preserve">Планируемые </w:t>
      </w:r>
      <w:r>
        <w:rPr>
          <w:b/>
          <w:i/>
        </w:rPr>
        <w:t>метапредметные результаты</w:t>
      </w:r>
    </w:p>
    <w:p w:rsidR="00AF467A" w:rsidRPr="007C64C8" w:rsidRDefault="00AF467A" w:rsidP="00984CDD">
      <w:pPr>
        <w:pStyle w:val="NoSpacing"/>
        <w:ind w:firstLine="426"/>
        <w:jc w:val="both"/>
        <w:rPr>
          <w:rFonts w:ascii="Times New Roman" w:hAnsi="Times New Roman"/>
          <w:sz w:val="24"/>
        </w:rPr>
      </w:pPr>
      <w:r w:rsidRPr="007C64C8">
        <w:rPr>
          <w:rFonts w:ascii="Times New Roman" w:hAnsi="Times New Roman"/>
          <w:sz w:val="24"/>
        </w:rPr>
        <w:t>Изучение курса «</w:t>
      </w:r>
      <w:r>
        <w:rPr>
          <w:rFonts w:ascii="Times New Roman" w:hAnsi="Times New Roman"/>
          <w:sz w:val="24"/>
        </w:rPr>
        <w:t>Веселый карандаш»</w:t>
      </w:r>
      <w:r w:rsidRPr="007C64C8">
        <w:rPr>
          <w:rFonts w:ascii="Times New Roman" w:hAnsi="Times New Roman"/>
          <w:sz w:val="24"/>
        </w:rPr>
        <w:t xml:space="preserve"> играет</w:t>
      </w:r>
      <w:r>
        <w:rPr>
          <w:rFonts w:ascii="Times New Roman" w:hAnsi="Times New Roman"/>
          <w:sz w:val="24"/>
        </w:rPr>
        <w:t xml:space="preserve"> значительную роль в достижении </w:t>
      </w:r>
      <w:r w:rsidRPr="007C64C8">
        <w:rPr>
          <w:rFonts w:ascii="Times New Roman" w:hAnsi="Times New Roman"/>
          <w:b/>
          <w:bCs/>
          <w:sz w:val="24"/>
        </w:rPr>
        <w:t xml:space="preserve">метапредметных результатов </w:t>
      </w:r>
      <w:r w:rsidRPr="007C64C8">
        <w:rPr>
          <w:rFonts w:ascii="Times New Roman" w:hAnsi="Times New Roman"/>
          <w:sz w:val="24"/>
        </w:rPr>
        <w:t xml:space="preserve">начального образования, таких как: </w:t>
      </w:r>
    </w:p>
    <w:p w:rsidR="00AF467A" w:rsidRPr="00F52DE9" w:rsidRDefault="00AF467A" w:rsidP="00984CDD">
      <w:pPr>
        <w:pStyle w:val="NoSpacing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AF467A" w:rsidRPr="00F52DE9" w:rsidRDefault="00AF467A" w:rsidP="00984CDD">
      <w:pPr>
        <w:pStyle w:val="NoSpacing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2) освоение способов решения проблем творческого и поискового характера;</w:t>
      </w:r>
    </w:p>
    <w:p w:rsidR="00AF467A" w:rsidRPr="00F52DE9" w:rsidRDefault="00AF467A" w:rsidP="00984CDD">
      <w:pPr>
        <w:pStyle w:val="NoSpacing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F467A" w:rsidRPr="00F52DE9" w:rsidRDefault="00AF467A" w:rsidP="00984CDD">
      <w:pPr>
        <w:pStyle w:val="NoSpacing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F467A" w:rsidRPr="00F52DE9" w:rsidRDefault="00AF467A" w:rsidP="00984CDD">
      <w:pPr>
        <w:pStyle w:val="NoSpacing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5) освоение начальных форм познавательной и личностной рефлексии;</w:t>
      </w:r>
    </w:p>
    <w:p w:rsidR="00AF467A" w:rsidRPr="00F52DE9" w:rsidRDefault="00AF467A" w:rsidP="00984CDD">
      <w:pPr>
        <w:pStyle w:val="NoSpacing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AF467A" w:rsidRPr="00F52DE9" w:rsidRDefault="00AF467A" w:rsidP="00984CDD">
      <w:pPr>
        <w:pStyle w:val="NoSpacing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AF467A" w:rsidRPr="00F52DE9" w:rsidRDefault="00AF467A" w:rsidP="00984CDD">
      <w:pPr>
        <w:pStyle w:val="NoSpacing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AF467A" w:rsidRPr="00F52DE9" w:rsidRDefault="00AF467A" w:rsidP="00984CDD">
      <w:pPr>
        <w:pStyle w:val="NoSpacing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AF467A" w:rsidRPr="00F52DE9" w:rsidRDefault="00AF467A" w:rsidP="00984CDD">
      <w:pPr>
        <w:pStyle w:val="NoSpacing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AF467A" w:rsidRPr="00F52DE9" w:rsidRDefault="00AF467A" w:rsidP="00984CDD">
      <w:pPr>
        <w:pStyle w:val="NoSpacing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AF467A" w:rsidRPr="00F52DE9" w:rsidRDefault="00AF467A" w:rsidP="00984CDD">
      <w:pPr>
        <w:pStyle w:val="NoSpacing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F467A" w:rsidRPr="00F52DE9" w:rsidRDefault="00AF467A" w:rsidP="00984CDD">
      <w:pPr>
        <w:pStyle w:val="NoSpacing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AF467A" w:rsidRPr="00F52DE9" w:rsidRDefault="00AF467A" w:rsidP="00984CDD">
      <w:pPr>
        <w:pStyle w:val="NoSpacing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</w:t>
      </w:r>
      <w:r>
        <w:rPr>
          <w:rFonts w:ascii="Times New Roman" w:hAnsi="Times New Roman"/>
          <w:sz w:val="24"/>
        </w:rPr>
        <w:t>курса «Веселый карандаш»</w:t>
      </w:r>
      <w:r w:rsidRPr="00F52DE9">
        <w:rPr>
          <w:rFonts w:ascii="Times New Roman" w:hAnsi="Times New Roman"/>
          <w:sz w:val="24"/>
        </w:rPr>
        <w:t>;</w:t>
      </w:r>
    </w:p>
    <w:p w:rsidR="00AF467A" w:rsidRPr="00F52DE9" w:rsidRDefault="00AF467A" w:rsidP="00984CDD">
      <w:pPr>
        <w:pStyle w:val="NoSpacing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AF467A" w:rsidRPr="00F52DE9" w:rsidRDefault="00AF467A" w:rsidP="00984CDD">
      <w:pPr>
        <w:pStyle w:val="NoSpacing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16) умение работать в материальной и информационной среде начального общего образования (в том числе с учебными моделям</w:t>
      </w:r>
      <w:r>
        <w:rPr>
          <w:rFonts w:ascii="Times New Roman" w:hAnsi="Times New Roman"/>
          <w:sz w:val="24"/>
        </w:rPr>
        <w:t>и) в соответствии с содержанием курса «Калейдоскоп»</w:t>
      </w:r>
      <w:r w:rsidRPr="00F52DE9">
        <w:rPr>
          <w:rFonts w:ascii="Times New Roman" w:hAnsi="Times New Roman"/>
          <w:sz w:val="24"/>
        </w:rPr>
        <w:t>; формирование начального уровня культуры пользования словарями в системе универсальных учебных действий.</w:t>
      </w:r>
    </w:p>
    <w:p w:rsidR="00AF467A" w:rsidRPr="00566B5D" w:rsidRDefault="00AF467A" w:rsidP="00984CDD">
      <w:pPr>
        <w:ind w:firstLine="426"/>
        <w:jc w:val="both"/>
        <w:rPr>
          <w:sz w:val="12"/>
        </w:rPr>
      </w:pPr>
    </w:p>
    <w:p w:rsidR="00AF467A" w:rsidRDefault="00AF467A" w:rsidP="00984CDD">
      <w:pPr>
        <w:ind w:firstLine="426"/>
        <w:jc w:val="both"/>
        <w:rPr>
          <w:b/>
          <w:i/>
        </w:rPr>
      </w:pPr>
      <w:r w:rsidRPr="00C36387">
        <w:rPr>
          <w:b/>
          <w:i/>
        </w:rPr>
        <w:t>Планируемые предметные результаты</w:t>
      </w:r>
    </w:p>
    <w:p w:rsidR="00AF467A" w:rsidRDefault="00AF467A" w:rsidP="00984CDD">
      <w:pPr>
        <w:ind w:firstLine="426"/>
        <w:jc w:val="both"/>
        <w:rPr>
          <w:b/>
          <w:bCs/>
        </w:rPr>
      </w:pPr>
      <w:r w:rsidRPr="007C64C8">
        <w:t xml:space="preserve">При изучении курса </w:t>
      </w:r>
      <w:r>
        <w:t xml:space="preserve">внеурочной деятельности </w:t>
      </w:r>
      <w:r w:rsidRPr="007C64C8">
        <w:t>«</w:t>
      </w:r>
      <w:r>
        <w:t>Веселый карандаш</w:t>
      </w:r>
      <w:r w:rsidRPr="007C64C8">
        <w:t>» достигаются следу</w:t>
      </w:r>
      <w:r w:rsidRPr="007C64C8">
        <w:softHyphen/>
        <w:t xml:space="preserve">ющие </w:t>
      </w:r>
      <w:r w:rsidRPr="007C64C8">
        <w:rPr>
          <w:b/>
          <w:bCs/>
        </w:rPr>
        <w:t>предметные результаты:</w:t>
      </w:r>
    </w:p>
    <w:p w:rsidR="00AF467A" w:rsidRPr="006F18F6" w:rsidRDefault="00AF467A" w:rsidP="00984CD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6F18F6">
        <w:rPr>
          <w:rFonts w:ascii="Times New Roman" w:hAnsi="Times New Roman"/>
          <w:sz w:val="24"/>
        </w:rPr>
        <w:t>ознакомление учащихся с выразительными средствами различных видов изобразительного искусства и освоение некоторых из них;</w:t>
      </w:r>
    </w:p>
    <w:p w:rsidR="00AF467A" w:rsidRPr="006F18F6" w:rsidRDefault="00AF467A" w:rsidP="00984CD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6F18F6">
        <w:rPr>
          <w:rFonts w:ascii="Times New Roman" w:hAnsi="Times New Roman"/>
          <w:sz w:val="24"/>
        </w:rPr>
        <w:t xml:space="preserve">ознакомление учащихся с терминологией и классификацией изобразительного искусства; </w:t>
      </w:r>
    </w:p>
    <w:p w:rsidR="00AF467A" w:rsidRPr="006F18F6" w:rsidRDefault="00AF467A" w:rsidP="00984CD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6F18F6">
        <w:rPr>
          <w:rFonts w:ascii="Times New Roman" w:hAnsi="Times New Roman"/>
          <w:sz w:val="24"/>
        </w:rPr>
        <w:t>первичное ознакомление учащихся с отечественной и мировой культурой;</w:t>
      </w:r>
    </w:p>
    <w:p w:rsidR="00AF467A" w:rsidRPr="006F18F6" w:rsidRDefault="00AF467A" w:rsidP="00984CD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6F18F6">
        <w:rPr>
          <w:rFonts w:ascii="Times New Roman" w:hAnsi="Times New Roman"/>
          <w:sz w:val="24"/>
        </w:rPr>
        <w:t>получение детьми представлений о некоторых специфических формах художественной деятельности, базирующихся на ИКТ (цифровая фотография, работа с компьютером и пр.), а также декоративного искусства и дизайна.</w:t>
      </w:r>
    </w:p>
    <w:p w:rsidR="00AF467A" w:rsidRDefault="00AF467A" w:rsidP="00984CDD">
      <w:pPr>
        <w:tabs>
          <w:tab w:val="left" w:pos="3665"/>
        </w:tabs>
        <w:jc w:val="center"/>
        <w:rPr>
          <w:b/>
          <w:sz w:val="10"/>
        </w:rPr>
      </w:pPr>
    </w:p>
    <w:p w:rsidR="00AF467A" w:rsidRPr="00957D8D" w:rsidRDefault="00AF467A" w:rsidP="00984CDD">
      <w:pPr>
        <w:tabs>
          <w:tab w:val="left" w:pos="3665"/>
        </w:tabs>
        <w:jc w:val="center"/>
        <w:rPr>
          <w:b/>
          <w:sz w:val="10"/>
        </w:rPr>
      </w:pPr>
    </w:p>
    <w:p w:rsidR="00AF467A" w:rsidRDefault="00AF467A" w:rsidP="00984CDD">
      <w:pPr>
        <w:tabs>
          <w:tab w:val="left" w:pos="3665"/>
        </w:tabs>
        <w:jc w:val="center"/>
        <w:rPr>
          <w:b/>
        </w:rPr>
      </w:pPr>
      <w:r w:rsidRPr="004D7A1A">
        <w:rPr>
          <w:b/>
        </w:rPr>
        <w:t>Содержание курса внеурочной деятельности</w:t>
      </w:r>
      <w:r>
        <w:rPr>
          <w:b/>
        </w:rPr>
        <w:t xml:space="preserve"> «Веселый карандаш» </w:t>
      </w:r>
      <w:r w:rsidRPr="004D7A1A">
        <w:rPr>
          <w:b/>
        </w:rPr>
        <w:t xml:space="preserve"> с указанием форм организации и видов деятельности.</w:t>
      </w:r>
    </w:p>
    <w:p w:rsidR="00AF467A" w:rsidRPr="006F18F6" w:rsidRDefault="00AF467A" w:rsidP="00984CDD">
      <w:pPr>
        <w:pStyle w:val="NoSpacing"/>
        <w:jc w:val="both"/>
        <w:rPr>
          <w:rFonts w:ascii="Times New Roman" w:hAnsi="Times New Roman"/>
          <w:sz w:val="24"/>
        </w:rPr>
      </w:pPr>
      <w:r>
        <w:rPr>
          <w:b/>
        </w:rPr>
        <w:t xml:space="preserve">1. </w:t>
      </w:r>
      <w:r w:rsidRPr="006F18F6">
        <w:rPr>
          <w:rFonts w:ascii="Times New Roman" w:hAnsi="Times New Roman"/>
          <w:b/>
          <w:sz w:val="24"/>
        </w:rPr>
        <w:t>. Живопись.</w:t>
      </w:r>
      <w:r w:rsidRPr="006F18F6">
        <w:rPr>
          <w:rFonts w:ascii="Times New Roman" w:hAnsi="Times New Roman"/>
          <w:sz w:val="24"/>
        </w:rPr>
        <w:t xml:space="preserve"> Дать начальные представления об основах живописи, развитие умения получать цветовое пятно, изучение основных, тёплых и холодных цветов. Контраст тёплых и холодных цветов, эмоциональное изменение цвета в зависимости от характера его насыщения белой или чёрной краской.</w:t>
      </w:r>
    </w:p>
    <w:p w:rsidR="00AF467A" w:rsidRPr="006F18F6" w:rsidRDefault="00AF467A" w:rsidP="00984CDD">
      <w:pPr>
        <w:pStyle w:val="NoSpacing"/>
        <w:ind w:firstLine="708"/>
        <w:jc w:val="both"/>
        <w:rPr>
          <w:rFonts w:ascii="Times New Roman" w:hAnsi="Times New Roman"/>
          <w:sz w:val="24"/>
        </w:rPr>
      </w:pPr>
      <w:r w:rsidRPr="006F18F6">
        <w:rPr>
          <w:rFonts w:ascii="Times New Roman" w:hAnsi="Times New Roman"/>
          <w:sz w:val="24"/>
        </w:rPr>
        <w:t>Практическая работа: освоение приёмов получения живописного пятна. Работа идёт «от пятна», без использования палитры. Изображение пейзажей, портретов, натюрмортов, бытовых сцен,  сказочных животных, птиц, растений, трав.</w:t>
      </w:r>
    </w:p>
    <w:p w:rsidR="00AF467A" w:rsidRPr="006F18F6" w:rsidRDefault="00AF467A" w:rsidP="00984CDD">
      <w:pPr>
        <w:pStyle w:val="NoSpacing"/>
        <w:jc w:val="both"/>
        <w:rPr>
          <w:rFonts w:ascii="Times New Roman" w:hAnsi="Times New Roman"/>
          <w:sz w:val="24"/>
        </w:rPr>
      </w:pPr>
      <w:r w:rsidRPr="00421A5C">
        <w:rPr>
          <w:rFonts w:ascii="Times New Roman" w:hAnsi="Times New Roman"/>
          <w:b/>
          <w:sz w:val="24"/>
          <w:szCs w:val="24"/>
          <w:lang w:eastAsia="ar-SA"/>
        </w:rPr>
        <w:t>2.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F18F6">
        <w:rPr>
          <w:rFonts w:ascii="Times New Roman" w:hAnsi="Times New Roman"/>
          <w:b/>
          <w:sz w:val="24"/>
        </w:rPr>
        <w:t>Графика.</w:t>
      </w:r>
      <w:r w:rsidRPr="006F18F6">
        <w:rPr>
          <w:rFonts w:ascii="Times New Roman" w:hAnsi="Times New Roman"/>
          <w:sz w:val="24"/>
        </w:rPr>
        <w:t xml:space="preserve"> Знакомство с выразительными средствами этого вида станкового искусства. Выразительность линии, которую можно получить путём разного нажима на графический материал. Первичные представления о контрасте тёмного и светлого пятен, о вариантах создания тонового пятна в графике; ознакомление с вариантами работы цветными карандашами и фломастерами.</w:t>
      </w:r>
    </w:p>
    <w:p w:rsidR="00AF467A" w:rsidRPr="006F18F6" w:rsidRDefault="00AF467A" w:rsidP="00984CDD">
      <w:pPr>
        <w:pStyle w:val="NoSpacing"/>
        <w:ind w:firstLine="708"/>
        <w:jc w:val="both"/>
        <w:rPr>
          <w:rFonts w:ascii="Times New Roman" w:hAnsi="Times New Roman"/>
          <w:sz w:val="24"/>
        </w:rPr>
      </w:pPr>
      <w:r w:rsidRPr="006F18F6">
        <w:rPr>
          <w:rFonts w:ascii="Times New Roman" w:hAnsi="Times New Roman"/>
          <w:sz w:val="24"/>
        </w:rPr>
        <w:t>Практическая работа: изображение трав, деревьев, веток, объектов природы и быта, насекомых, тканей.</w:t>
      </w:r>
    </w:p>
    <w:p w:rsidR="00AF467A" w:rsidRPr="006F18F6" w:rsidRDefault="00AF467A" w:rsidP="00984CDD">
      <w:pPr>
        <w:pStyle w:val="NoSpacing"/>
        <w:jc w:val="both"/>
        <w:rPr>
          <w:rFonts w:ascii="Times New Roman" w:hAnsi="Times New Roman"/>
          <w:sz w:val="24"/>
        </w:rPr>
      </w:pPr>
      <w:r w:rsidRPr="00421A5C">
        <w:rPr>
          <w:rFonts w:ascii="Times New Roman" w:hAnsi="Times New Roman"/>
          <w:b/>
          <w:sz w:val="24"/>
          <w:szCs w:val="24"/>
          <w:lang w:eastAsia="ar-SA"/>
        </w:rPr>
        <w:t>3.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F18F6">
        <w:rPr>
          <w:rFonts w:ascii="Times New Roman" w:hAnsi="Times New Roman"/>
          <w:b/>
          <w:sz w:val="24"/>
        </w:rPr>
        <w:t>Скульптура.</w:t>
      </w:r>
      <w:r w:rsidRPr="006F18F6">
        <w:rPr>
          <w:rFonts w:ascii="Times New Roman" w:hAnsi="Times New Roman"/>
          <w:sz w:val="24"/>
        </w:rPr>
        <w:t xml:space="preserve"> Знакомство с выразительными возможностями мягкого материала для лепки – глиной и пластилином. Получение сведений о скульптуре как трёхмерном изображении, которое располагается в пространстве и которое можно обойти со всех сторон.</w:t>
      </w:r>
    </w:p>
    <w:p w:rsidR="00AF467A" w:rsidRPr="006F18F6" w:rsidRDefault="00AF467A" w:rsidP="00984CDD">
      <w:pPr>
        <w:pStyle w:val="NoSpacing"/>
        <w:ind w:firstLine="708"/>
        <w:jc w:val="both"/>
        <w:rPr>
          <w:rFonts w:ascii="Times New Roman" w:hAnsi="Times New Roman"/>
          <w:sz w:val="24"/>
        </w:rPr>
      </w:pPr>
      <w:r w:rsidRPr="006F18F6">
        <w:rPr>
          <w:rFonts w:ascii="Times New Roman" w:hAnsi="Times New Roman"/>
          <w:sz w:val="24"/>
        </w:rPr>
        <w:t>Практическая работа: лепка отдельных фруктов, овощей, животных, птиц, сладостей.</w:t>
      </w:r>
    </w:p>
    <w:p w:rsidR="00AF467A" w:rsidRPr="006F18F6" w:rsidRDefault="00AF467A" w:rsidP="00984CDD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Cs/>
          <w:sz w:val="24"/>
          <w:szCs w:val="24"/>
          <w:lang w:eastAsia="ar-SA"/>
        </w:rPr>
        <w:t xml:space="preserve">4. </w:t>
      </w:r>
      <w:r w:rsidRPr="006F18F6">
        <w:rPr>
          <w:rFonts w:ascii="Times New Roman" w:hAnsi="Times New Roman"/>
          <w:b/>
          <w:sz w:val="24"/>
        </w:rPr>
        <w:t>Аппликация.</w:t>
      </w:r>
      <w:r w:rsidRPr="006F18F6">
        <w:rPr>
          <w:rFonts w:ascii="Times New Roman" w:hAnsi="Times New Roman"/>
          <w:sz w:val="24"/>
        </w:rPr>
        <w:t xml:space="preserve"> Знакомство с разными техниками аппликации, а также с различными материалами, используемыми в данном виде прикладного искусства. Знакомство с техникой обрывной аппликации, в работе над которой большое значение имеет сторона, по которой обрывается бумага. В технике «вырезанная аппликация» дети осваивают приём работы с ножницами разной величины, учатся получать плавную линию. Знакомство с другими материалами: с засушенными цветами, травинками. Что будет способствовать  развитию художественного вкуса, умения видеть различные оттенки цвета и особенности фактуры. Работа с необычными материалами, например, с фантиками, обёртками, из которых составляются сначала простые композиции типа орнаментов и узоров, а затем более сложные тематические композиции.</w:t>
      </w:r>
    </w:p>
    <w:p w:rsidR="00AF467A" w:rsidRPr="006F18F6" w:rsidRDefault="00AF467A" w:rsidP="00984CDD">
      <w:pPr>
        <w:pStyle w:val="NoSpacing"/>
        <w:ind w:firstLine="708"/>
        <w:jc w:val="both"/>
        <w:rPr>
          <w:rFonts w:ascii="Times New Roman" w:hAnsi="Times New Roman"/>
          <w:sz w:val="24"/>
        </w:rPr>
      </w:pPr>
      <w:r w:rsidRPr="006F18F6">
        <w:rPr>
          <w:rFonts w:ascii="Times New Roman" w:hAnsi="Times New Roman"/>
          <w:sz w:val="24"/>
        </w:rPr>
        <w:t>Практическая работа: изучение выразительности готовых цветовых эталонов; работа с засушенными цветами, листьями, травами (создание простых композиций).</w:t>
      </w:r>
    </w:p>
    <w:p w:rsidR="00AF467A" w:rsidRPr="006F18F6" w:rsidRDefault="00AF467A" w:rsidP="00984CDD">
      <w:pPr>
        <w:pStyle w:val="NoSpacing"/>
        <w:jc w:val="both"/>
        <w:rPr>
          <w:rFonts w:ascii="Times New Roman" w:hAnsi="Times New Roman"/>
          <w:sz w:val="24"/>
        </w:rPr>
      </w:pPr>
      <w:r w:rsidRPr="00421A5C">
        <w:rPr>
          <w:rFonts w:ascii="Times New Roman" w:hAnsi="Times New Roman"/>
          <w:b/>
          <w:iCs/>
          <w:sz w:val="24"/>
          <w:szCs w:val="24"/>
          <w:lang w:eastAsia="ar-SA"/>
        </w:rPr>
        <w:t>5.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r w:rsidRPr="006F18F6">
        <w:rPr>
          <w:rFonts w:ascii="Times New Roman" w:hAnsi="Times New Roman"/>
          <w:b/>
          <w:sz w:val="24"/>
        </w:rPr>
        <w:t>Бумажная пластика.</w:t>
      </w:r>
      <w:r w:rsidRPr="006F18F6">
        <w:rPr>
          <w:rFonts w:ascii="Times New Roman" w:hAnsi="Times New Roman"/>
          <w:sz w:val="24"/>
        </w:rPr>
        <w:t xml:space="preserve"> Трансформация плоского листа бумаги, освоение его возможностей: скручивание, сгибание, складывание гармошкой, надрезание, склеивание частей, а также сминание бумаги с последующим нахождением в ней нового художественного образа и целенаправленного сминания бумаги с целью получения заданного образа.</w:t>
      </w:r>
    </w:p>
    <w:p w:rsidR="00AF467A" w:rsidRDefault="00AF467A" w:rsidP="00984CDD">
      <w:pPr>
        <w:pStyle w:val="NoSpacing"/>
        <w:ind w:firstLine="708"/>
        <w:jc w:val="both"/>
        <w:rPr>
          <w:rFonts w:ascii="Times New Roman" w:hAnsi="Times New Roman"/>
          <w:sz w:val="24"/>
        </w:rPr>
      </w:pPr>
      <w:r w:rsidRPr="006F18F6">
        <w:rPr>
          <w:rFonts w:ascii="Times New Roman" w:hAnsi="Times New Roman"/>
          <w:sz w:val="24"/>
        </w:rPr>
        <w:t>Практическая работа: изображение уголка парка, отдельных предметов пышных форм, детских горок, качелей, фонариков и т.д.</w:t>
      </w:r>
    </w:p>
    <w:p w:rsidR="00AF467A" w:rsidRPr="006F18F6" w:rsidRDefault="00AF467A" w:rsidP="00984CDD">
      <w:pPr>
        <w:pStyle w:val="NoSpacing"/>
        <w:jc w:val="both"/>
        <w:rPr>
          <w:rFonts w:ascii="Times New Roman" w:hAnsi="Times New Roman"/>
          <w:sz w:val="24"/>
        </w:rPr>
      </w:pPr>
      <w:r w:rsidRPr="006F18F6">
        <w:rPr>
          <w:rFonts w:ascii="Times New Roman" w:hAnsi="Times New Roman"/>
          <w:b/>
          <w:sz w:val="24"/>
        </w:rPr>
        <w:t>6. Работа с природными материалами.</w:t>
      </w:r>
      <w:r w:rsidRPr="006F18F6">
        <w:rPr>
          <w:rFonts w:ascii="Times New Roman" w:hAnsi="Times New Roman"/>
          <w:sz w:val="24"/>
        </w:rPr>
        <w:t xml:space="preserve"> В качестве природных материалов используются выразительные корни, шишки, семена, камни, мох, кусочки дёрна, обработанное водой дерево и т.д. Работа заключается в создании небольших объёмных пейзажей, в которых природные материалы выполняют функции реальных природных объектов. В композиции в качестве дополнительных объектов включаются пластилиновые формы, полученные из бумаги.</w:t>
      </w:r>
    </w:p>
    <w:p w:rsidR="00AF467A" w:rsidRDefault="00AF467A" w:rsidP="00984CDD">
      <w:pPr>
        <w:pStyle w:val="NoSpacing"/>
        <w:ind w:firstLine="708"/>
        <w:jc w:val="both"/>
        <w:rPr>
          <w:rFonts w:ascii="Times New Roman" w:hAnsi="Times New Roman"/>
          <w:sz w:val="24"/>
        </w:rPr>
      </w:pPr>
      <w:r w:rsidRPr="006F18F6">
        <w:rPr>
          <w:rFonts w:ascii="Times New Roman" w:hAnsi="Times New Roman"/>
          <w:sz w:val="24"/>
        </w:rPr>
        <w:t>Практическая работа: изображение уголков природы.</w:t>
      </w:r>
    </w:p>
    <w:p w:rsidR="00AF467A" w:rsidRPr="006F18F6" w:rsidRDefault="00AF467A" w:rsidP="00984CDD">
      <w:pPr>
        <w:pStyle w:val="NoSpacing"/>
        <w:jc w:val="both"/>
        <w:rPr>
          <w:rFonts w:ascii="Times New Roman" w:hAnsi="Times New Roman"/>
          <w:sz w:val="24"/>
        </w:rPr>
      </w:pPr>
      <w:r w:rsidRPr="006F18F6">
        <w:rPr>
          <w:rFonts w:ascii="Times New Roman" w:hAnsi="Times New Roman"/>
          <w:b/>
          <w:sz w:val="24"/>
        </w:rPr>
        <w:t>7. Организация и обсуждение выставки детских работ.</w:t>
      </w:r>
      <w:r w:rsidRPr="006F18F6">
        <w:rPr>
          <w:rFonts w:ascii="Times New Roman" w:hAnsi="Times New Roman"/>
          <w:sz w:val="24"/>
        </w:rPr>
        <w:t xml:space="preserve"> Школьники вспоминают темы, изученные в течение года, находят свои работы. При обсуждении творческих результатов первого года обучения учащиеся определяют наиболее удачные произведения и пытаются объяснить, чем они им нравятся. При умелом руководстве процессом обсуждения дети вспоминают основные темы и содержанием учебных задач.</w:t>
      </w:r>
    </w:p>
    <w:p w:rsidR="00AF467A" w:rsidRDefault="00AF467A" w:rsidP="00984CDD">
      <w:pPr>
        <w:pStyle w:val="NoSpacing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>
        <w:rPr>
          <w:rFonts w:ascii="Times New Roman" w:hAnsi="Times New Roman"/>
          <w:b/>
          <w:iCs/>
          <w:sz w:val="24"/>
          <w:szCs w:val="24"/>
          <w:lang w:eastAsia="ar-SA"/>
        </w:rPr>
        <w:tab/>
      </w:r>
      <w:r w:rsidRPr="006F18F6">
        <w:rPr>
          <w:rFonts w:ascii="Times New Roman" w:hAnsi="Times New Roman"/>
          <w:b/>
          <w:i/>
          <w:iCs/>
          <w:sz w:val="24"/>
          <w:szCs w:val="24"/>
          <w:lang w:eastAsia="ar-SA"/>
        </w:rPr>
        <w:t xml:space="preserve">Формы организации: </w:t>
      </w:r>
      <w:r w:rsidRPr="006F18F6">
        <w:rPr>
          <w:rFonts w:ascii="Times New Roman" w:hAnsi="Times New Roman"/>
          <w:iCs/>
          <w:sz w:val="24"/>
          <w:szCs w:val="24"/>
          <w:lang w:eastAsia="ar-SA"/>
        </w:rPr>
        <w:t>в</w:t>
      </w:r>
      <w:r>
        <w:rPr>
          <w:rFonts w:ascii="Times New Roman" w:hAnsi="Times New Roman"/>
          <w:sz w:val="24"/>
        </w:rPr>
        <w:t>ыполнение работ практикума, виртуальная экскурсия, конкурс, выставка.</w:t>
      </w:r>
    </w:p>
    <w:p w:rsidR="00AF467A" w:rsidRPr="006F18F6" w:rsidRDefault="00AF467A" w:rsidP="00984CDD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tab/>
      </w:r>
      <w:r w:rsidRPr="006F18F6">
        <w:rPr>
          <w:rFonts w:ascii="Times New Roman" w:hAnsi="Times New Roman"/>
          <w:b/>
          <w:i/>
          <w:iCs/>
          <w:sz w:val="24"/>
          <w:szCs w:val="24"/>
          <w:lang w:eastAsia="ar-SA"/>
        </w:rPr>
        <w:t>Виды деятельности:</w:t>
      </w:r>
      <w:r w:rsidRPr="00421A5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015144">
        <w:rPr>
          <w:rFonts w:ascii="Times New Roman" w:hAnsi="Times New Roman"/>
          <w:sz w:val="24"/>
        </w:rPr>
        <w:t>лушание объяснений уч</w:t>
      </w:r>
      <w:r>
        <w:rPr>
          <w:rFonts w:ascii="Times New Roman" w:hAnsi="Times New Roman"/>
          <w:sz w:val="24"/>
        </w:rPr>
        <w:t>ителя, рефлексия, д</w:t>
      </w:r>
      <w:r w:rsidRPr="006F18F6">
        <w:rPr>
          <w:rFonts w:ascii="Times New Roman" w:hAnsi="Times New Roman"/>
          <w:sz w:val="24"/>
        </w:rPr>
        <w:t>иалог</w:t>
      </w:r>
      <w:r>
        <w:rPr>
          <w:rFonts w:ascii="Times New Roman" w:hAnsi="Times New Roman"/>
          <w:sz w:val="24"/>
        </w:rPr>
        <w:t>, конкурс рисунков, плакатов.</w:t>
      </w:r>
    </w:p>
    <w:p w:rsidR="00AF467A" w:rsidRPr="006F18F6" w:rsidRDefault="00AF467A" w:rsidP="00984CDD">
      <w:pPr>
        <w:pStyle w:val="NoSpacing"/>
        <w:jc w:val="center"/>
        <w:rPr>
          <w:rFonts w:ascii="Times New Roman" w:hAnsi="Times New Roman"/>
          <w:b/>
          <w:sz w:val="14"/>
          <w:szCs w:val="24"/>
        </w:rPr>
      </w:pPr>
    </w:p>
    <w:p w:rsidR="00AF467A" w:rsidRPr="00EE2587" w:rsidRDefault="00AF467A" w:rsidP="00984CD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503E2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5843"/>
        <w:gridCol w:w="2409"/>
      </w:tblGrid>
      <w:tr w:rsidR="00AF467A" w:rsidTr="00570C39">
        <w:trPr>
          <w:jc w:val="center"/>
        </w:trPr>
        <w:tc>
          <w:tcPr>
            <w:tcW w:w="644" w:type="dxa"/>
          </w:tcPr>
          <w:p w:rsidR="00AF467A" w:rsidRPr="008C1FA2" w:rsidRDefault="00AF467A" w:rsidP="00570C39">
            <w:pPr>
              <w:jc w:val="both"/>
            </w:pPr>
            <w:r w:rsidRPr="008C1FA2">
              <w:t>№</w:t>
            </w:r>
          </w:p>
        </w:tc>
        <w:tc>
          <w:tcPr>
            <w:tcW w:w="5843" w:type="dxa"/>
          </w:tcPr>
          <w:p w:rsidR="00AF467A" w:rsidRPr="008C1FA2" w:rsidRDefault="00AF467A" w:rsidP="00B84187">
            <w:r w:rsidRPr="008C1FA2">
              <w:t xml:space="preserve"> Тема</w:t>
            </w:r>
          </w:p>
        </w:tc>
        <w:tc>
          <w:tcPr>
            <w:tcW w:w="2409" w:type="dxa"/>
          </w:tcPr>
          <w:p w:rsidR="00AF467A" w:rsidRPr="008C1FA2" w:rsidRDefault="00AF467A" w:rsidP="00570C39">
            <w:pPr>
              <w:jc w:val="center"/>
            </w:pPr>
            <w:r>
              <w:t>Количество часов</w:t>
            </w:r>
          </w:p>
        </w:tc>
      </w:tr>
      <w:tr w:rsidR="00AF467A" w:rsidTr="00570C39">
        <w:trPr>
          <w:jc w:val="center"/>
        </w:trPr>
        <w:tc>
          <w:tcPr>
            <w:tcW w:w="644" w:type="dxa"/>
          </w:tcPr>
          <w:p w:rsidR="00AF467A" w:rsidRPr="008C1FA2" w:rsidRDefault="00AF467A" w:rsidP="00570C39">
            <w:pPr>
              <w:jc w:val="both"/>
            </w:pPr>
            <w:r w:rsidRPr="008C1FA2">
              <w:t>1</w:t>
            </w:r>
          </w:p>
        </w:tc>
        <w:tc>
          <w:tcPr>
            <w:tcW w:w="5843" w:type="dxa"/>
          </w:tcPr>
          <w:p w:rsidR="00AF467A" w:rsidRPr="008C1FA2" w:rsidRDefault="00AF467A" w:rsidP="00570C39">
            <w:pPr>
              <w:jc w:val="both"/>
            </w:pPr>
            <w:r w:rsidRPr="008C1FA2">
              <w:t xml:space="preserve">Живопись </w:t>
            </w:r>
          </w:p>
        </w:tc>
        <w:tc>
          <w:tcPr>
            <w:tcW w:w="2409" w:type="dxa"/>
          </w:tcPr>
          <w:p w:rsidR="00AF467A" w:rsidRPr="008C1FA2" w:rsidRDefault="00AF467A" w:rsidP="00570C39">
            <w:pPr>
              <w:jc w:val="center"/>
            </w:pPr>
            <w:r>
              <w:t>18</w:t>
            </w:r>
          </w:p>
        </w:tc>
      </w:tr>
      <w:tr w:rsidR="00AF467A" w:rsidTr="00570C39">
        <w:trPr>
          <w:jc w:val="center"/>
        </w:trPr>
        <w:tc>
          <w:tcPr>
            <w:tcW w:w="644" w:type="dxa"/>
          </w:tcPr>
          <w:p w:rsidR="00AF467A" w:rsidRPr="008C1FA2" w:rsidRDefault="00AF467A" w:rsidP="00570C39">
            <w:pPr>
              <w:jc w:val="both"/>
            </w:pPr>
            <w:r w:rsidRPr="008C1FA2">
              <w:t>2</w:t>
            </w:r>
          </w:p>
        </w:tc>
        <w:tc>
          <w:tcPr>
            <w:tcW w:w="5843" w:type="dxa"/>
          </w:tcPr>
          <w:p w:rsidR="00AF467A" w:rsidRPr="008C1FA2" w:rsidRDefault="00AF467A" w:rsidP="00570C39">
            <w:pPr>
              <w:jc w:val="both"/>
            </w:pPr>
            <w:r w:rsidRPr="008C1FA2">
              <w:t xml:space="preserve">Графика </w:t>
            </w:r>
          </w:p>
        </w:tc>
        <w:tc>
          <w:tcPr>
            <w:tcW w:w="2409" w:type="dxa"/>
          </w:tcPr>
          <w:p w:rsidR="00AF467A" w:rsidRPr="008C1FA2" w:rsidRDefault="00AF467A" w:rsidP="00570C39">
            <w:pPr>
              <w:jc w:val="center"/>
            </w:pPr>
            <w:r>
              <w:t>18</w:t>
            </w:r>
          </w:p>
        </w:tc>
      </w:tr>
      <w:tr w:rsidR="00AF467A" w:rsidTr="00570C39">
        <w:trPr>
          <w:jc w:val="center"/>
        </w:trPr>
        <w:tc>
          <w:tcPr>
            <w:tcW w:w="644" w:type="dxa"/>
          </w:tcPr>
          <w:p w:rsidR="00AF467A" w:rsidRPr="008C1FA2" w:rsidRDefault="00AF467A" w:rsidP="00570C39">
            <w:pPr>
              <w:jc w:val="both"/>
            </w:pPr>
            <w:r w:rsidRPr="008C1FA2">
              <w:t>3</w:t>
            </w:r>
          </w:p>
        </w:tc>
        <w:tc>
          <w:tcPr>
            <w:tcW w:w="5843" w:type="dxa"/>
          </w:tcPr>
          <w:p w:rsidR="00AF467A" w:rsidRPr="008C1FA2" w:rsidRDefault="00AF467A" w:rsidP="00570C39">
            <w:pPr>
              <w:jc w:val="both"/>
            </w:pPr>
            <w:r w:rsidRPr="008C1FA2">
              <w:t xml:space="preserve">Скульптура </w:t>
            </w:r>
          </w:p>
        </w:tc>
        <w:tc>
          <w:tcPr>
            <w:tcW w:w="2409" w:type="dxa"/>
          </w:tcPr>
          <w:p w:rsidR="00AF467A" w:rsidRPr="008C1FA2" w:rsidRDefault="00AF467A" w:rsidP="00570C39">
            <w:pPr>
              <w:jc w:val="center"/>
            </w:pPr>
            <w:r>
              <w:t>6</w:t>
            </w:r>
          </w:p>
        </w:tc>
      </w:tr>
      <w:tr w:rsidR="00AF467A" w:rsidTr="00570C39">
        <w:trPr>
          <w:jc w:val="center"/>
        </w:trPr>
        <w:tc>
          <w:tcPr>
            <w:tcW w:w="644" w:type="dxa"/>
          </w:tcPr>
          <w:p w:rsidR="00AF467A" w:rsidRPr="008C1FA2" w:rsidRDefault="00AF467A" w:rsidP="00570C39">
            <w:pPr>
              <w:jc w:val="both"/>
            </w:pPr>
            <w:r w:rsidRPr="008C1FA2">
              <w:t>4</w:t>
            </w:r>
          </w:p>
        </w:tc>
        <w:tc>
          <w:tcPr>
            <w:tcW w:w="5843" w:type="dxa"/>
          </w:tcPr>
          <w:p w:rsidR="00AF467A" w:rsidRPr="008C1FA2" w:rsidRDefault="00AF467A" w:rsidP="00570C39">
            <w:pPr>
              <w:jc w:val="both"/>
            </w:pPr>
            <w:r w:rsidRPr="008C1FA2">
              <w:t xml:space="preserve">Аппликация </w:t>
            </w:r>
          </w:p>
        </w:tc>
        <w:tc>
          <w:tcPr>
            <w:tcW w:w="2409" w:type="dxa"/>
          </w:tcPr>
          <w:p w:rsidR="00AF467A" w:rsidRPr="008C1FA2" w:rsidRDefault="00AF467A" w:rsidP="00570C39">
            <w:pPr>
              <w:jc w:val="center"/>
            </w:pPr>
            <w:r>
              <w:t>6</w:t>
            </w:r>
          </w:p>
        </w:tc>
      </w:tr>
      <w:tr w:rsidR="00AF467A" w:rsidTr="00570C39">
        <w:trPr>
          <w:jc w:val="center"/>
        </w:trPr>
        <w:tc>
          <w:tcPr>
            <w:tcW w:w="644" w:type="dxa"/>
          </w:tcPr>
          <w:p w:rsidR="00AF467A" w:rsidRPr="008C1FA2" w:rsidRDefault="00AF467A" w:rsidP="00570C39">
            <w:pPr>
              <w:jc w:val="both"/>
            </w:pPr>
            <w:r w:rsidRPr="008C1FA2">
              <w:t>5</w:t>
            </w:r>
          </w:p>
        </w:tc>
        <w:tc>
          <w:tcPr>
            <w:tcW w:w="5843" w:type="dxa"/>
          </w:tcPr>
          <w:p w:rsidR="00AF467A" w:rsidRPr="008C1FA2" w:rsidRDefault="00AF467A" w:rsidP="00570C39">
            <w:pPr>
              <w:jc w:val="both"/>
            </w:pPr>
            <w:r w:rsidRPr="008C1FA2">
              <w:t>Бумажная пластика</w:t>
            </w:r>
          </w:p>
        </w:tc>
        <w:tc>
          <w:tcPr>
            <w:tcW w:w="2409" w:type="dxa"/>
          </w:tcPr>
          <w:p w:rsidR="00AF467A" w:rsidRPr="008C1FA2" w:rsidRDefault="00AF467A" w:rsidP="00570C39">
            <w:pPr>
              <w:jc w:val="center"/>
            </w:pPr>
            <w:r>
              <w:t>8</w:t>
            </w:r>
          </w:p>
        </w:tc>
      </w:tr>
      <w:tr w:rsidR="00AF467A" w:rsidTr="00570C39">
        <w:trPr>
          <w:jc w:val="center"/>
        </w:trPr>
        <w:tc>
          <w:tcPr>
            <w:tcW w:w="644" w:type="dxa"/>
          </w:tcPr>
          <w:p w:rsidR="00AF467A" w:rsidRPr="008C1FA2" w:rsidRDefault="00AF467A" w:rsidP="00570C39">
            <w:pPr>
              <w:jc w:val="both"/>
            </w:pPr>
            <w:r w:rsidRPr="008C1FA2">
              <w:t>6</w:t>
            </w:r>
          </w:p>
        </w:tc>
        <w:tc>
          <w:tcPr>
            <w:tcW w:w="5843" w:type="dxa"/>
          </w:tcPr>
          <w:p w:rsidR="00AF467A" w:rsidRPr="008C1FA2" w:rsidRDefault="00AF467A" w:rsidP="00570C39">
            <w:pPr>
              <w:jc w:val="both"/>
            </w:pPr>
            <w:r w:rsidRPr="008C1FA2">
              <w:t>Работа с природными материалами</w:t>
            </w:r>
          </w:p>
        </w:tc>
        <w:tc>
          <w:tcPr>
            <w:tcW w:w="2409" w:type="dxa"/>
          </w:tcPr>
          <w:p w:rsidR="00AF467A" w:rsidRPr="008C1FA2" w:rsidRDefault="00AF467A" w:rsidP="00570C39">
            <w:pPr>
              <w:jc w:val="center"/>
            </w:pPr>
            <w:r>
              <w:t>6</w:t>
            </w:r>
          </w:p>
        </w:tc>
      </w:tr>
      <w:tr w:rsidR="00AF467A" w:rsidTr="00570C39">
        <w:trPr>
          <w:jc w:val="center"/>
        </w:trPr>
        <w:tc>
          <w:tcPr>
            <w:tcW w:w="644" w:type="dxa"/>
          </w:tcPr>
          <w:p w:rsidR="00AF467A" w:rsidRPr="008C1FA2" w:rsidRDefault="00AF467A" w:rsidP="00570C39">
            <w:pPr>
              <w:jc w:val="both"/>
            </w:pPr>
            <w:r w:rsidRPr="008C1FA2">
              <w:t>7</w:t>
            </w:r>
          </w:p>
        </w:tc>
        <w:tc>
          <w:tcPr>
            <w:tcW w:w="5843" w:type="dxa"/>
          </w:tcPr>
          <w:p w:rsidR="00AF467A" w:rsidRPr="008C1FA2" w:rsidRDefault="00AF467A" w:rsidP="00570C39">
            <w:pPr>
              <w:jc w:val="both"/>
            </w:pPr>
            <w:r w:rsidRPr="008C1FA2">
              <w:t>Организация и обсуждение выставки детских работ</w:t>
            </w:r>
          </w:p>
        </w:tc>
        <w:tc>
          <w:tcPr>
            <w:tcW w:w="2409" w:type="dxa"/>
          </w:tcPr>
          <w:p w:rsidR="00AF467A" w:rsidRPr="008C1FA2" w:rsidRDefault="00AF467A" w:rsidP="00570C39">
            <w:pPr>
              <w:jc w:val="center"/>
            </w:pPr>
            <w:r>
              <w:t>6</w:t>
            </w:r>
          </w:p>
        </w:tc>
      </w:tr>
      <w:tr w:rsidR="00AF467A" w:rsidTr="00570C39">
        <w:trPr>
          <w:jc w:val="center"/>
        </w:trPr>
        <w:tc>
          <w:tcPr>
            <w:tcW w:w="644" w:type="dxa"/>
          </w:tcPr>
          <w:p w:rsidR="00AF467A" w:rsidRPr="008C1FA2" w:rsidRDefault="00AF467A" w:rsidP="00570C39">
            <w:pPr>
              <w:jc w:val="both"/>
            </w:pPr>
          </w:p>
        </w:tc>
        <w:tc>
          <w:tcPr>
            <w:tcW w:w="5843" w:type="dxa"/>
          </w:tcPr>
          <w:p w:rsidR="00AF467A" w:rsidRPr="008C1FA2" w:rsidRDefault="00AF467A" w:rsidP="00570C39">
            <w:pPr>
              <w:jc w:val="both"/>
            </w:pPr>
            <w:r w:rsidRPr="008C1FA2">
              <w:t xml:space="preserve">Итого </w:t>
            </w:r>
          </w:p>
        </w:tc>
        <w:tc>
          <w:tcPr>
            <w:tcW w:w="2409" w:type="dxa"/>
          </w:tcPr>
          <w:p w:rsidR="00AF467A" w:rsidRPr="008C1FA2" w:rsidRDefault="00AF467A" w:rsidP="00570C39">
            <w:pPr>
              <w:jc w:val="center"/>
            </w:pPr>
            <w:r>
              <w:t>68</w:t>
            </w:r>
          </w:p>
        </w:tc>
      </w:tr>
    </w:tbl>
    <w:p w:rsidR="00AF467A" w:rsidRDefault="00AF467A"/>
    <w:sectPr w:rsidR="00AF467A" w:rsidSect="00B87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@Arial Unicode MS">
    <w:altName w:val="@Malgun Gothic Semilight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90273"/>
    <w:multiLevelType w:val="hybridMultilevel"/>
    <w:tmpl w:val="262CC8B6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3A9"/>
    <w:rsid w:val="00015144"/>
    <w:rsid w:val="00027471"/>
    <w:rsid w:val="000343A9"/>
    <w:rsid w:val="000B6C1C"/>
    <w:rsid w:val="00171E63"/>
    <w:rsid w:val="00177613"/>
    <w:rsid w:val="001A5C7E"/>
    <w:rsid w:val="00320CE3"/>
    <w:rsid w:val="0037401F"/>
    <w:rsid w:val="00421A5C"/>
    <w:rsid w:val="004D7A1A"/>
    <w:rsid w:val="00566B5D"/>
    <w:rsid w:val="00570C39"/>
    <w:rsid w:val="006F18F6"/>
    <w:rsid w:val="007C64C8"/>
    <w:rsid w:val="008C1FA2"/>
    <w:rsid w:val="00957D8D"/>
    <w:rsid w:val="00984CDD"/>
    <w:rsid w:val="00A802A3"/>
    <w:rsid w:val="00AF467A"/>
    <w:rsid w:val="00B84187"/>
    <w:rsid w:val="00B87300"/>
    <w:rsid w:val="00C36387"/>
    <w:rsid w:val="00D74247"/>
    <w:rsid w:val="00E503E2"/>
    <w:rsid w:val="00E52E38"/>
    <w:rsid w:val="00EA0D95"/>
    <w:rsid w:val="00EE2587"/>
    <w:rsid w:val="00F5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D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4CD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99"/>
    <w:qFormat/>
    <w:rsid w:val="00984CDD"/>
    <w:rPr>
      <w:rFonts w:eastAsia="Times New Roman"/>
    </w:rPr>
  </w:style>
  <w:style w:type="table" w:styleId="TableGrid">
    <w:name w:val="Table Grid"/>
    <w:basedOn w:val="TableNormal"/>
    <w:uiPriority w:val="99"/>
    <w:rsid w:val="00984C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984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1700</Words>
  <Characters>9695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2</cp:lastModifiedBy>
  <cp:revision>5</cp:revision>
  <dcterms:created xsi:type="dcterms:W3CDTF">2019-02-24T14:57:00Z</dcterms:created>
  <dcterms:modified xsi:type="dcterms:W3CDTF">2019-03-11T15:27:00Z</dcterms:modified>
</cp:coreProperties>
</file>